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D6E634" w14:textId="77777777" w:rsidR="00997330" w:rsidRPr="00604A15" w:rsidRDefault="00C30981" w:rsidP="000E5684">
      <w:pPr>
        <w:pStyle w:val="20"/>
        <w:spacing w:before="120" w:line="240" w:lineRule="auto"/>
        <w:ind w:left="0"/>
        <w:jc w:val="center"/>
        <w:rPr>
          <w:b/>
          <w:sz w:val="28"/>
        </w:rPr>
      </w:pPr>
      <w:r>
        <w:rPr>
          <w:b/>
          <w:noProof/>
          <w:sz w:val="28"/>
          <w:lang w:val="ru-RU" w:eastAsia="ru-RU"/>
        </w:rPr>
        <w:drawing>
          <wp:anchor distT="0" distB="0" distL="114300" distR="114300" simplePos="0" relativeHeight="251659264" behindDoc="1" locked="0" layoutInCell="1" allowOverlap="1" wp14:anchorId="4774925D" wp14:editId="5E1FDA4B">
            <wp:simplePos x="0" y="0"/>
            <wp:positionH relativeFrom="column">
              <wp:posOffset>2583815</wp:posOffset>
            </wp:positionH>
            <wp:positionV relativeFrom="paragraph">
              <wp:posOffset>-144704</wp:posOffset>
            </wp:positionV>
            <wp:extent cx="764540" cy="750570"/>
            <wp:effectExtent l="0" t="0" r="0" b="0"/>
            <wp:wrapNone/>
            <wp:docPr id="1" name="Рисунок 1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4A6022" w14:textId="77777777" w:rsidR="004A63D1" w:rsidRDefault="004A63D1" w:rsidP="000E5684">
      <w:pPr>
        <w:pStyle w:val="7"/>
        <w:spacing w:before="120" w:after="120"/>
        <w:jc w:val="center"/>
        <w:rPr>
          <w:b/>
          <w:color w:val="0000FF"/>
          <w:sz w:val="27"/>
          <w:szCs w:val="27"/>
          <w:lang w:val="ru-RU"/>
        </w:rPr>
      </w:pPr>
    </w:p>
    <w:p w14:paraId="0756F350" w14:textId="77777777" w:rsidR="00997330" w:rsidRPr="006F1C33" w:rsidRDefault="00997330" w:rsidP="000E5684">
      <w:pPr>
        <w:pStyle w:val="7"/>
        <w:spacing w:before="120" w:after="120"/>
        <w:jc w:val="center"/>
        <w:rPr>
          <w:b/>
          <w:color w:val="0000FF"/>
          <w:sz w:val="27"/>
          <w:szCs w:val="27"/>
          <w:lang w:val="ru-RU"/>
        </w:rPr>
      </w:pPr>
      <w:r w:rsidRPr="006F1C33">
        <w:rPr>
          <w:b/>
          <w:color w:val="0000FF"/>
          <w:sz w:val="27"/>
          <w:szCs w:val="27"/>
        </w:rPr>
        <w:t>РЕСПУБЛИКА ДАГЕСТАН</w:t>
      </w:r>
    </w:p>
    <w:p w14:paraId="2DC0FA63" w14:textId="77777777" w:rsidR="00997330" w:rsidRPr="00797B68" w:rsidRDefault="00C30981" w:rsidP="000E5684">
      <w:pPr>
        <w:tabs>
          <w:tab w:val="center" w:pos="4749"/>
        </w:tabs>
        <w:spacing w:before="120" w:after="120"/>
        <w:jc w:val="center"/>
        <w:rPr>
          <w:color w:val="0000FF"/>
        </w:rPr>
      </w:pPr>
      <w:r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706474A" wp14:editId="16E9A5C5">
                <wp:simplePos x="0" y="0"/>
                <wp:positionH relativeFrom="column">
                  <wp:posOffset>3197225</wp:posOffset>
                </wp:positionH>
                <wp:positionV relativeFrom="paragraph">
                  <wp:posOffset>145415</wp:posOffset>
                </wp:positionV>
                <wp:extent cx="973455" cy="1270"/>
                <wp:effectExtent l="6350" t="12065" r="10795" b="5715"/>
                <wp:wrapNone/>
                <wp:docPr id="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3455" cy="1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>
            <w:pict>
              <v:shapetype w14:anchorId="7FB90DE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" o:spid="_x0000_s1026" type="#_x0000_t32" style="position:absolute;margin-left:251.75pt;margin-top:11.45pt;width:76.65pt;height: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"/>
            </w:pict>
          </mc:Fallback>
        </mc:AlternateContent>
      </w:r>
      <w:r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C893FC6" wp14:editId="5860542A">
                <wp:simplePos x="0" y="0"/>
                <wp:positionH relativeFrom="column">
                  <wp:posOffset>1809750</wp:posOffset>
                </wp:positionH>
                <wp:positionV relativeFrom="paragraph">
                  <wp:posOffset>140970</wp:posOffset>
                </wp:positionV>
                <wp:extent cx="948690" cy="635"/>
                <wp:effectExtent l="9525" t="7620" r="13335" b="10795"/>
                <wp:wrapNone/>
                <wp:docPr id="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869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>
            <w:pict>
              <v:shape w14:anchorId="79F693D4" id="AutoShape 10" o:spid="_x0000_s1026" type="#_x0000_t32" style="position:absolute;margin-left:142.5pt;margin-top:11.1pt;width:74.7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"/>
            </w:pict>
          </mc:Fallback>
        </mc:AlternateContent>
      </w:r>
    </w:p>
    <w:p w14:paraId="5F5275E4" w14:textId="77777777" w:rsidR="00997330" w:rsidRPr="00797B68" w:rsidRDefault="00997330" w:rsidP="000E5684">
      <w:pPr>
        <w:tabs>
          <w:tab w:val="left" w:pos="3390"/>
          <w:tab w:val="center" w:pos="4677"/>
        </w:tabs>
        <w:spacing w:before="120" w:after="120"/>
        <w:jc w:val="center"/>
        <w:rPr>
          <w:b/>
          <w:color w:val="0000FF"/>
          <w:sz w:val="34"/>
          <w:szCs w:val="34"/>
        </w:rPr>
      </w:pPr>
      <w:r w:rsidRPr="00797B68">
        <w:rPr>
          <w:b/>
          <w:color w:val="0000FF"/>
          <w:sz w:val="34"/>
          <w:szCs w:val="34"/>
        </w:rPr>
        <w:t>АДМИНИСТРАЦИЯ ГОРОДСКОГО  ОКРУГА</w:t>
      </w:r>
    </w:p>
    <w:p w14:paraId="79818211" w14:textId="77777777" w:rsidR="00997330" w:rsidRPr="00797B68" w:rsidRDefault="00997330" w:rsidP="000E5684">
      <w:pPr>
        <w:tabs>
          <w:tab w:val="left" w:pos="3390"/>
          <w:tab w:val="center" w:pos="4677"/>
        </w:tabs>
        <w:spacing w:before="120" w:after="120"/>
        <w:jc w:val="center"/>
        <w:rPr>
          <w:b/>
          <w:color w:val="0000FF"/>
          <w:sz w:val="38"/>
          <w:szCs w:val="38"/>
        </w:rPr>
      </w:pPr>
      <w:r w:rsidRPr="00797B68">
        <w:rPr>
          <w:b/>
          <w:color w:val="0000FF"/>
          <w:sz w:val="34"/>
          <w:szCs w:val="34"/>
        </w:rPr>
        <w:t>«ГОРОД  КАСПИЙСК»</w:t>
      </w:r>
    </w:p>
    <w:p w14:paraId="7867C8FF" w14:textId="77777777" w:rsidR="00997330" w:rsidRPr="002754A3" w:rsidRDefault="00997330" w:rsidP="002754A3">
      <w:pPr>
        <w:pBdr>
          <w:bottom w:val="single" w:sz="12" w:space="1" w:color="auto"/>
        </w:pBdr>
        <w:spacing w:before="120" w:after="120"/>
        <w:jc w:val="center"/>
        <w:rPr>
          <w:color w:val="0000FF"/>
          <w:sz w:val="16"/>
          <w:szCs w:val="16"/>
        </w:rPr>
      </w:pPr>
      <w:r w:rsidRPr="002754A3">
        <w:rPr>
          <w:color w:val="0000FF"/>
          <w:sz w:val="16"/>
          <w:szCs w:val="16"/>
        </w:rPr>
        <w:t>368300, г. Каспийск, ул. Орджоникидзе 12, тел.:</w:t>
      </w:r>
      <w:r w:rsidR="000F52FA" w:rsidRPr="002754A3">
        <w:rPr>
          <w:color w:val="0000FF"/>
          <w:sz w:val="16"/>
          <w:szCs w:val="16"/>
        </w:rPr>
        <w:t xml:space="preserve"> 8(246)5-14</w:t>
      </w:r>
      <w:r w:rsidRPr="002754A3">
        <w:rPr>
          <w:color w:val="0000FF"/>
          <w:sz w:val="16"/>
          <w:szCs w:val="16"/>
        </w:rPr>
        <w:t>-</w:t>
      </w:r>
      <w:r w:rsidR="000F52FA" w:rsidRPr="002754A3">
        <w:rPr>
          <w:color w:val="0000FF"/>
          <w:sz w:val="16"/>
          <w:szCs w:val="16"/>
        </w:rPr>
        <w:t>11, факс: 8(246)5-10-00</w:t>
      </w:r>
      <w:r w:rsidRPr="002754A3">
        <w:rPr>
          <w:color w:val="0000FF"/>
          <w:sz w:val="16"/>
          <w:szCs w:val="16"/>
        </w:rPr>
        <w:t xml:space="preserve"> сайт: </w:t>
      </w:r>
      <w:hyperlink r:id="rId7" w:history="1">
        <w:r w:rsidRPr="002754A3">
          <w:rPr>
            <w:rStyle w:val="a4"/>
            <w:sz w:val="16"/>
            <w:szCs w:val="16"/>
            <w:lang w:val="en-US"/>
          </w:rPr>
          <w:t>www</w:t>
        </w:r>
        <w:r w:rsidRPr="002754A3">
          <w:rPr>
            <w:rStyle w:val="a4"/>
            <w:sz w:val="16"/>
            <w:szCs w:val="16"/>
          </w:rPr>
          <w:t>.</w:t>
        </w:r>
        <w:r w:rsidRPr="002754A3">
          <w:rPr>
            <w:rStyle w:val="a4"/>
            <w:sz w:val="16"/>
            <w:szCs w:val="16"/>
            <w:lang w:val="en-US"/>
          </w:rPr>
          <w:t>kaspiysk</w:t>
        </w:r>
        <w:r w:rsidRPr="002754A3">
          <w:rPr>
            <w:rStyle w:val="a4"/>
            <w:sz w:val="16"/>
            <w:szCs w:val="16"/>
          </w:rPr>
          <w:t>.</w:t>
        </w:r>
        <w:r w:rsidRPr="002754A3">
          <w:rPr>
            <w:rStyle w:val="a4"/>
            <w:sz w:val="16"/>
            <w:szCs w:val="16"/>
            <w:lang w:val="en-US"/>
          </w:rPr>
          <w:t>org</w:t>
        </w:r>
      </w:hyperlink>
      <w:r w:rsidRPr="002754A3">
        <w:rPr>
          <w:color w:val="0000FF"/>
          <w:sz w:val="16"/>
          <w:szCs w:val="16"/>
        </w:rPr>
        <w:t xml:space="preserve">, </w:t>
      </w:r>
      <w:r w:rsidRPr="002754A3">
        <w:rPr>
          <w:color w:val="0000FF"/>
          <w:sz w:val="16"/>
          <w:szCs w:val="16"/>
          <w:lang w:val="en-US"/>
        </w:rPr>
        <w:t>e</w:t>
      </w:r>
      <w:r w:rsidRPr="002754A3">
        <w:rPr>
          <w:color w:val="0000FF"/>
          <w:sz w:val="16"/>
          <w:szCs w:val="16"/>
        </w:rPr>
        <w:t>-</w:t>
      </w:r>
      <w:r w:rsidRPr="002754A3">
        <w:rPr>
          <w:color w:val="0000FF"/>
          <w:sz w:val="16"/>
          <w:szCs w:val="16"/>
          <w:lang w:val="en-US"/>
        </w:rPr>
        <w:t>mail</w:t>
      </w:r>
      <w:r w:rsidRPr="002754A3">
        <w:rPr>
          <w:color w:val="0000FF"/>
          <w:sz w:val="16"/>
          <w:szCs w:val="16"/>
        </w:rPr>
        <w:t xml:space="preserve">: </w:t>
      </w:r>
      <w:r w:rsidRPr="002754A3">
        <w:rPr>
          <w:color w:val="0000FF"/>
          <w:sz w:val="16"/>
          <w:szCs w:val="16"/>
          <w:lang w:val="en-US"/>
        </w:rPr>
        <w:t>kasp</w:t>
      </w:r>
      <w:r w:rsidRPr="002754A3">
        <w:rPr>
          <w:color w:val="0000FF"/>
          <w:sz w:val="16"/>
          <w:szCs w:val="16"/>
        </w:rPr>
        <w:t>.</w:t>
      </w:r>
      <w:r w:rsidRPr="002754A3">
        <w:rPr>
          <w:color w:val="0000FF"/>
          <w:sz w:val="16"/>
          <w:szCs w:val="16"/>
          <w:lang w:val="en-US"/>
        </w:rPr>
        <w:t>info</w:t>
      </w:r>
      <w:r w:rsidRPr="002754A3">
        <w:rPr>
          <w:color w:val="0000FF"/>
          <w:sz w:val="16"/>
          <w:szCs w:val="16"/>
        </w:rPr>
        <w:t>@</w:t>
      </w:r>
      <w:r w:rsidRPr="002754A3">
        <w:rPr>
          <w:color w:val="0000FF"/>
          <w:sz w:val="16"/>
          <w:szCs w:val="16"/>
          <w:lang w:val="en-US"/>
        </w:rPr>
        <w:t>yandex</w:t>
      </w:r>
      <w:r w:rsidRPr="002754A3">
        <w:rPr>
          <w:color w:val="0000FF"/>
          <w:sz w:val="16"/>
          <w:szCs w:val="16"/>
        </w:rPr>
        <w:t>.</w:t>
      </w:r>
      <w:r w:rsidRPr="002754A3">
        <w:rPr>
          <w:color w:val="0000FF"/>
          <w:sz w:val="16"/>
          <w:szCs w:val="16"/>
          <w:lang w:val="en-US"/>
        </w:rPr>
        <w:t>ru</w:t>
      </w:r>
    </w:p>
    <w:p w14:paraId="4096E489" w14:textId="77777777" w:rsidR="00FB7614" w:rsidRPr="005377CF" w:rsidRDefault="00FB7614" w:rsidP="00FB7614">
      <w:pPr>
        <w:spacing w:after="120"/>
        <w:ind w:firstLine="709"/>
      </w:pPr>
    </w:p>
    <w:p w14:paraId="77CA2605" w14:textId="77777777" w:rsidR="00FB7614" w:rsidRPr="005377CF" w:rsidRDefault="00FB7614" w:rsidP="00FB7614">
      <w:pPr>
        <w:spacing w:after="120"/>
        <w:ind w:firstLine="709"/>
      </w:pPr>
    </w:p>
    <w:p w14:paraId="21218E3F" w14:textId="77777777" w:rsidR="00FB7614" w:rsidRPr="00B5560B" w:rsidRDefault="00FB7614" w:rsidP="00FB7614">
      <w:pPr>
        <w:spacing w:after="120"/>
        <w:jc w:val="center"/>
        <w:rPr>
          <w:b/>
          <w:sz w:val="34"/>
          <w:szCs w:val="34"/>
        </w:rPr>
      </w:pPr>
      <w:r w:rsidRPr="00B5560B">
        <w:rPr>
          <w:b/>
          <w:sz w:val="34"/>
          <w:szCs w:val="34"/>
        </w:rPr>
        <w:t>ПОСТАНОВЛЕНИЕ</w:t>
      </w:r>
    </w:p>
    <w:p w14:paraId="1F5AC741" w14:textId="77777777" w:rsidR="00FB7614" w:rsidRPr="005377CF" w:rsidRDefault="00FB7614" w:rsidP="00FB7614">
      <w:pPr>
        <w:spacing w:after="120" w:line="276" w:lineRule="auto"/>
        <w:ind w:firstLine="709"/>
      </w:pPr>
    </w:p>
    <w:p w14:paraId="789ABD36" w14:textId="77777777" w:rsidR="00FB7614" w:rsidRPr="005377CF" w:rsidRDefault="00FB7614" w:rsidP="00FB7614">
      <w:pPr>
        <w:spacing w:after="120" w:line="276" w:lineRule="auto"/>
        <w:ind w:firstLine="709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94"/>
        <w:gridCol w:w="4760"/>
      </w:tblGrid>
      <w:tr w:rsidR="00FB7614" w:rsidRPr="005810E6" w14:paraId="609572F6" w14:textId="77777777" w:rsidTr="009055E1">
        <w:tc>
          <w:tcPr>
            <w:tcW w:w="4594" w:type="dxa"/>
            <w:shd w:val="clear" w:color="auto" w:fill="auto"/>
            <w:vAlign w:val="bottom"/>
          </w:tcPr>
          <w:p w14:paraId="6359AE16" w14:textId="5A45452F" w:rsidR="00FB7614" w:rsidRPr="005810E6" w:rsidRDefault="00FB7614" w:rsidP="00CD1CD3">
            <w:pPr>
              <w:spacing w:line="360" w:lineRule="auto"/>
              <w:rPr>
                <w:bCs/>
                <w:sz w:val="28"/>
                <w:szCs w:val="28"/>
              </w:rPr>
            </w:pPr>
            <w:r w:rsidRPr="005810E6">
              <w:rPr>
                <w:bCs/>
                <w:sz w:val="28"/>
                <w:szCs w:val="28"/>
              </w:rPr>
              <w:t>№</w:t>
            </w:r>
            <w:r w:rsidR="00CD1CD3">
              <w:rPr>
                <w:bCs/>
                <w:sz w:val="28"/>
                <w:szCs w:val="28"/>
                <w:u w:val="single"/>
              </w:rPr>
              <w:t>950</w:t>
            </w:r>
          </w:p>
        </w:tc>
        <w:tc>
          <w:tcPr>
            <w:tcW w:w="4760" w:type="dxa"/>
            <w:shd w:val="clear" w:color="auto" w:fill="auto"/>
            <w:vAlign w:val="bottom"/>
          </w:tcPr>
          <w:p w14:paraId="02786A5F" w14:textId="0831A70C" w:rsidR="00FB7614" w:rsidRPr="005810E6" w:rsidRDefault="005810E6" w:rsidP="00CD1CD3">
            <w:pPr>
              <w:spacing w:line="360" w:lineRule="auto"/>
              <w:jc w:val="right"/>
              <w:rPr>
                <w:bCs/>
                <w:sz w:val="28"/>
                <w:szCs w:val="28"/>
              </w:rPr>
            </w:pPr>
            <w:r w:rsidRPr="005810E6">
              <w:rPr>
                <w:bCs/>
                <w:sz w:val="28"/>
                <w:szCs w:val="28"/>
              </w:rPr>
              <w:t>«</w:t>
            </w:r>
            <w:r w:rsidR="00CD1CD3">
              <w:rPr>
                <w:bCs/>
                <w:sz w:val="28"/>
                <w:szCs w:val="28"/>
              </w:rPr>
              <w:t>01</w:t>
            </w:r>
            <w:r w:rsidRPr="005810E6">
              <w:rPr>
                <w:bCs/>
                <w:sz w:val="28"/>
                <w:szCs w:val="28"/>
              </w:rPr>
              <w:t>»</w:t>
            </w:r>
            <w:r w:rsidR="00CD1CD3">
              <w:rPr>
                <w:bCs/>
                <w:sz w:val="28"/>
                <w:szCs w:val="28"/>
                <w:u w:val="single"/>
              </w:rPr>
              <w:t xml:space="preserve">     09      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5810E6">
              <w:rPr>
                <w:bCs/>
                <w:sz w:val="28"/>
                <w:szCs w:val="28"/>
              </w:rPr>
              <w:t>20</w:t>
            </w:r>
            <w:r w:rsidR="00CD1CD3">
              <w:rPr>
                <w:bCs/>
                <w:sz w:val="28"/>
                <w:szCs w:val="28"/>
              </w:rPr>
              <w:t>21</w:t>
            </w:r>
            <w:bookmarkStart w:id="0" w:name="_GoBack"/>
            <w:bookmarkEnd w:id="0"/>
            <w:r w:rsidRPr="005810E6">
              <w:rPr>
                <w:bCs/>
                <w:sz w:val="28"/>
                <w:szCs w:val="28"/>
              </w:rPr>
              <w:t>г.</w:t>
            </w:r>
          </w:p>
        </w:tc>
      </w:tr>
    </w:tbl>
    <w:p w14:paraId="60C5BF1E" w14:textId="18D20C2A" w:rsidR="009055E1" w:rsidRDefault="009055E1" w:rsidP="009055E1">
      <w:pPr>
        <w:jc w:val="both"/>
        <w:rPr>
          <w:rFonts w:eastAsia="Calibri"/>
          <w:b/>
          <w:sz w:val="26"/>
          <w:szCs w:val="26"/>
        </w:rPr>
      </w:pPr>
      <w:r>
        <w:rPr>
          <w:rFonts w:eastAsia="Calibri"/>
          <w:b/>
          <w:sz w:val="26"/>
          <w:szCs w:val="26"/>
        </w:rPr>
        <w:t xml:space="preserve">Об определении специальных мест для размещения печатных агитационных материалов в период проведения избирательной компании по </w:t>
      </w:r>
      <w:r>
        <w:rPr>
          <w:b/>
          <w:sz w:val="26"/>
          <w:szCs w:val="26"/>
        </w:rPr>
        <w:t>выборам депутатов Государственной Думы Федеральног</w:t>
      </w:r>
      <w:r w:rsidR="00CD1CD3">
        <w:rPr>
          <w:b/>
          <w:sz w:val="26"/>
          <w:szCs w:val="26"/>
        </w:rPr>
        <w:t>о Собрания Российской Федерации</w:t>
      </w:r>
      <w:r>
        <w:rPr>
          <w:b/>
          <w:sz w:val="26"/>
          <w:szCs w:val="26"/>
        </w:rPr>
        <w:t xml:space="preserve"> и депутатов Народного Собрания Республики Дагестан седьмого созыва 19 сентября 2021 года </w:t>
      </w:r>
    </w:p>
    <w:p w14:paraId="2D7AF2EA" w14:textId="77777777" w:rsidR="009055E1" w:rsidRPr="00C71D29" w:rsidRDefault="009055E1" w:rsidP="00FB7614">
      <w:pPr>
        <w:spacing w:after="120" w:line="276" w:lineRule="auto"/>
        <w:ind w:firstLine="709"/>
        <w:rPr>
          <w:b/>
          <w:sz w:val="28"/>
          <w:szCs w:val="28"/>
        </w:rPr>
      </w:pPr>
    </w:p>
    <w:p w14:paraId="7FD75ADF" w14:textId="51E0CF0D" w:rsidR="00AC35E6" w:rsidRDefault="00AC35E6" w:rsidP="00AC35E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организации проведения 19 сентября 2021 года выборов депутатов Государственной Думы Федерального Собрания Российской Федерации восьмого созыва, депутатов Народного Собрания Республики Дагестан седьмого созыва, для размещения печатных предвыборных агитационных материалов в соответствии пунктов 7, 8 статьи 54 Федерального закона № 67-ФЗ от 12.06.2002 «Об основных гарантиях избирательных прав и права на участие в Референдуме граждан Российской Федерации», пункта 9 статьи 68 Федерального закона «О выборах депутатов Государственной Думы Федерального Собрания Российской Федерации» от 22.02.2014г № 20-ФЗ, пунктом 9 статьи 54 Закона Республики Дагестан « О выборах депутатов Народного Собрания Республики Дагестан» от 1 ноября 2006 г. № 50</w:t>
      </w:r>
    </w:p>
    <w:p w14:paraId="03C62935" w14:textId="320DED12" w:rsidR="00AC35E6" w:rsidRDefault="00AC35E6" w:rsidP="00AC35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14:paraId="28C7C55D" w14:textId="7B5C003F" w:rsidR="009055E1" w:rsidRPr="009055E1" w:rsidRDefault="009055E1" w:rsidP="009055E1">
      <w:pPr>
        <w:pStyle w:val="ac"/>
        <w:numPr>
          <w:ilvl w:val="0"/>
          <w:numId w:val="15"/>
        </w:numPr>
        <w:spacing w:before="0" w:beforeAutospacing="0" w:after="0" w:afterAutospacing="0"/>
        <w:jc w:val="both"/>
        <w:rPr>
          <w:sz w:val="28"/>
          <w:szCs w:val="28"/>
        </w:rPr>
      </w:pPr>
      <w:r w:rsidRPr="009055E1">
        <w:rPr>
          <w:sz w:val="28"/>
          <w:szCs w:val="28"/>
        </w:rPr>
        <w:t>Определить Перечень специальных мест для размещения предвыборных</w:t>
      </w:r>
      <w:r>
        <w:rPr>
          <w:sz w:val="28"/>
          <w:szCs w:val="28"/>
        </w:rPr>
        <w:t xml:space="preserve"> печатных </w:t>
      </w:r>
      <w:r w:rsidRPr="009055E1">
        <w:rPr>
          <w:sz w:val="28"/>
          <w:szCs w:val="28"/>
        </w:rPr>
        <w:t xml:space="preserve"> агитационных материалов на территории избирательных участков, расположенных в городском округе «город Каспийск» в период проведения избирательной кампании по выборам депутатов Государственной Думы Федерального Собрания Российской Федерации восьмого созыва   и</w:t>
      </w:r>
      <w:r w:rsidRPr="009055E1">
        <w:rPr>
          <w:b/>
          <w:sz w:val="28"/>
          <w:szCs w:val="28"/>
        </w:rPr>
        <w:t xml:space="preserve"> </w:t>
      </w:r>
      <w:r w:rsidRPr="009055E1">
        <w:rPr>
          <w:sz w:val="28"/>
          <w:szCs w:val="28"/>
        </w:rPr>
        <w:t>депутатов Народного Собрания Республики Дагестан седьмого созыва согласно приложению.</w:t>
      </w:r>
    </w:p>
    <w:p w14:paraId="5B4CA082" w14:textId="25B67451" w:rsidR="009055E1" w:rsidRPr="009055E1" w:rsidRDefault="009055E1" w:rsidP="00AC35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3992024" w14:textId="0472E152" w:rsidR="009055E1" w:rsidRDefault="009055E1" w:rsidP="00AC35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63AAAE8" w14:textId="77777777" w:rsidR="009055E1" w:rsidRDefault="009055E1" w:rsidP="00AC35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4278409" w14:textId="01E0F24A" w:rsidR="00AC35E6" w:rsidRPr="00687642" w:rsidRDefault="00AC35E6" w:rsidP="009055E1">
      <w:pPr>
        <w:pStyle w:val="a6"/>
        <w:widowControl w:val="0"/>
        <w:autoSpaceDE w:val="0"/>
        <w:autoSpaceDN w:val="0"/>
        <w:adjustRightInd w:val="0"/>
        <w:ind w:left="1134"/>
        <w:jc w:val="both"/>
        <w:rPr>
          <w:sz w:val="28"/>
          <w:szCs w:val="28"/>
        </w:rPr>
      </w:pPr>
    </w:p>
    <w:p w14:paraId="5B01266F" w14:textId="77777777" w:rsidR="00AC35E6" w:rsidRPr="009055E1" w:rsidRDefault="00AC35E6" w:rsidP="009055E1">
      <w:pPr>
        <w:widowControl w:val="0"/>
        <w:autoSpaceDE w:val="0"/>
        <w:autoSpaceDN w:val="0"/>
        <w:adjustRightInd w:val="0"/>
        <w:ind w:left="774"/>
        <w:jc w:val="both"/>
        <w:rPr>
          <w:sz w:val="28"/>
          <w:szCs w:val="28"/>
        </w:rPr>
      </w:pPr>
      <w:r w:rsidRPr="009055E1">
        <w:rPr>
          <w:sz w:val="28"/>
          <w:szCs w:val="28"/>
        </w:rPr>
        <w:t>2 Направить настоящее постановление Территориальной избирательной комиссии города Каспийск.</w:t>
      </w:r>
    </w:p>
    <w:p w14:paraId="562C5002" w14:textId="77777777" w:rsidR="00AC35E6" w:rsidRDefault="00AC35E6" w:rsidP="00AC35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 Постановление разместить на официальном сайте администрации городского округа «город Каспийск»</w:t>
      </w:r>
    </w:p>
    <w:p w14:paraId="7D0634D7" w14:textId="77777777" w:rsidR="00AC35E6" w:rsidRDefault="00AC35E6" w:rsidP="00AC35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 Контроль за исполнением постановления возложить на </w:t>
      </w:r>
      <w:bookmarkStart w:id="1" w:name="_Hlk80264661"/>
      <w:r>
        <w:rPr>
          <w:sz w:val="28"/>
          <w:szCs w:val="28"/>
        </w:rPr>
        <w:t>Главу городского округа «город Каспийск» Гонцов Б.И.</w:t>
      </w:r>
    </w:p>
    <w:bookmarkEnd w:id="1"/>
    <w:p w14:paraId="72260D52" w14:textId="77777777" w:rsidR="00AC35E6" w:rsidRDefault="00AC35E6" w:rsidP="00AC35E6">
      <w:pPr>
        <w:rPr>
          <w:sz w:val="28"/>
          <w:szCs w:val="28"/>
        </w:rPr>
      </w:pPr>
    </w:p>
    <w:p w14:paraId="38D9EE50" w14:textId="77777777" w:rsidR="00AC35E6" w:rsidRDefault="00AC35E6" w:rsidP="00AC35E6">
      <w:pPr>
        <w:rPr>
          <w:sz w:val="28"/>
          <w:szCs w:val="28"/>
        </w:rPr>
      </w:pPr>
    </w:p>
    <w:p w14:paraId="1B983FB7" w14:textId="77777777" w:rsidR="00AC35E6" w:rsidRDefault="00AC35E6" w:rsidP="00AC35E6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22"/>
        <w:gridCol w:w="2848"/>
        <w:gridCol w:w="2784"/>
      </w:tblGrid>
      <w:tr w:rsidR="00AC35E6" w:rsidRPr="00C71D29" w14:paraId="7885378A" w14:textId="77777777" w:rsidTr="00935394">
        <w:tc>
          <w:tcPr>
            <w:tcW w:w="3794" w:type="dxa"/>
            <w:shd w:val="clear" w:color="auto" w:fill="auto"/>
            <w:vAlign w:val="bottom"/>
          </w:tcPr>
          <w:p w14:paraId="199D1127" w14:textId="77777777" w:rsidR="00AC35E6" w:rsidRPr="00A07703" w:rsidRDefault="00AC35E6" w:rsidP="00935394">
            <w:pPr>
              <w:jc w:val="center"/>
              <w:rPr>
                <w:b/>
                <w:sz w:val="28"/>
                <w:szCs w:val="28"/>
              </w:rPr>
            </w:pPr>
            <w:r w:rsidRPr="00A07703">
              <w:rPr>
                <w:b/>
                <w:sz w:val="28"/>
                <w:szCs w:val="28"/>
              </w:rPr>
              <w:t>Глава городского округа</w:t>
            </w:r>
          </w:p>
          <w:p w14:paraId="39A7BBDE" w14:textId="77777777" w:rsidR="00AC35E6" w:rsidRPr="00A07703" w:rsidRDefault="00AC35E6" w:rsidP="00935394">
            <w:pPr>
              <w:jc w:val="center"/>
              <w:rPr>
                <w:b/>
                <w:sz w:val="28"/>
                <w:szCs w:val="28"/>
              </w:rPr>
            </w:pPr>
            <w:r w:rsidRPr="00A07703">
              <w:rPr>
                <w:b/>
                <w:sz w:val="28"/>
                <w:szCs w:val="28"/>
              </w:rPr>
              <w:t>«г. Каспийск»</w:t>
            </w:r>
          </w:p>
        </w:tc>
        <w:tc>
          <w:tcPr>
            <w:tcW w:w="2937" w:type="dxa"/>
            <w:shd w:val="clear" w:color="auto" w:fill="auto"/>
          </w:tcPr>
          <w:p w14:paraId="72DEFE0D" w14:textId="77777777" w:rsidR="00AC35E6" w:rsidRPr="00A07703" w:rsidRDefault="00AC35E6" w:rsidP="0093539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839" w:type="dxa"/>
            <w:shd w:val="clear" w:color="auto" w:fill="auto"/>
            <w:vAlign w:val="bottom"/>
          </w:tcPr>
          <w:p w14:paraId="6FC520B8" w14:textId="77777777" w:rsidR="00AC35E6" w:rsidRPr="00C71D29" w:rsidRDefault="00AC35E6" w:rsidP="0093539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Б. И. Гонцов</w:t>
            </w:r>
          </w:p>
        </w:tc>
      </w:tr>
    </w:tbl>
    <w:p w14:paraId="041FAC7E" w14:textId="77777777" w:rsidR="00AC35E6" w:rsidRPr="00C90F18" w:rsidRDefault="00AC35E6" w:rsidP="00AC35E6">
      <w:pPr>
        <w:jc w:val="both"/>
        <w:rPr>
          <w:sz w:val="28"/>
          <w:szCs w:val="28"/>
        </w:rPr>
      </w:pPr>
    </w:p>
    <w:p w14:paraId="4E29106D" w14:textId="77777777" w:rsidR="00AC35E6" w:rsidRDefault="00AC35E6" w:rsidP="00AC35E6">
      <w:pPr>
        <w:jc w:val="both"/>
        <w:rPr>
          <w:sz w:val="28"/>
          <w:szCs w:val="28"/>
        </w:rPr>
      </w:pPr>
    </w:p>
    <w:p w14:paraId="1867F759" w14:textId="77777777" w:rsidR="00AC35E6" w:rsidRDefault="00AC35E6" w:rsidP="00AC35E6">
      <w:pPr>
        <w:jc w:val="both"/>
        <w:rPr>
          <w:sz w:val="28"/>
          <w:szCs w:val="28"/>
        </w:rPr>
      </w:pPr>
    </w:p>
    <w:p w14:paraId="6788CB53" w14:textId="77777777" w:rsidR="00AC35E6" w:rsidRDefault="00AC35E6" w:rsidP="00AC35E6">
      <w:pPr>
        <w:jc w:val="both"/>
        <w:rPr>
          <w:sz w:val="28"/>
          <w:szCs w:val="28"/>
        </w:rPr>
      </w:pPr>
    </w:p>
    <w:p w14:paraId="2B5E3C3F" w14:textId="77777777" w:rsidR="00AC35E6" w:rsidRDefault="00AC35E6" w:rsidP="00AC35E6">
      <w:pPr>
        <w:rPr>
          <w:sz w:val="18"/>
          <w:szCs w:val="18"/>
        </w:rPr>
      </w:pPr>
      <w:r>
        <w:rPr>
          <w:b/>
          <w:sz w:val="18"/>
          <w:szCs w:val="18"/>
        </w:rPr>
        <w:t>Исп.:</w:t>
      </w:r>
      <w:r w:rsidRPr="00E62CFF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Директор МКУ </w:t>
      </w:r>
    </w:p>
    <w:p w14:paraId="05ED1FA0" w14:textId="43FBBBBE" w:rsidR="00AC35E6" w:rsidRPr="00AC35E6" w:rsidRDefault="00AC35E6" w:rsidP="00AC35E6">
      <w:pPr>
        <w:rPr>
          <w:sz w:val="18"/>
          <w:szCs w:val="18"/>
        </w:rPr>
      </w:pPr>
      <w:r>
        <w:rPr>
          <w:sz w:val="18"/>
          <w:szCs w:val="18"/>
        </w:rPr>
        <w:t>«Каспийск-Реклама» Агасиев В. Ш</w:t>
      </w:r>
    </w:p>
    <w:p w14:paraId="210447E7" w14:textId="39B481C1" w:rsidR="00AC35E6" w:rsidRDefault="00AC35E6" w:rsidP="00AC35E6">
      <w:pPr>
        <w:rPr>
          <w:sz w:val="28"/>
          <w:szCs w:val="28"/>
        </w:rPr>
      </w:pPr>
    </w:p>
    <w:p w14:paraId="5CE28CEC" w14:textId="7A452255" w:rsidR="00AC35E6" w:rsidRDefault="00AC35E6" w:rsidP="00AC35E6">
      <w:pPr>
        <w:rPr>
          <w:sz w:val="28"/>
          <w:szCs w:val="28"/>
        </w:rPr>
      </w:pPr>
    </w:p>
    <w:p w14:paraId="49430699" w14:textId="2B60EED4" w:rsidR="00AC35E6" w:rsidRDefault="00AC35E6" w:rsidP="00AC35E6">
      <w:pPr>
        <w:rPr>
          <w:sz w:val="28"/>
          <w:szCs w:val="28"/>
        </w:rPr>
      </w:pPr>
    </w:p>
    <w:p w14:paraId="40B70D4A" w14:textId="4985944B" w:rsidR="00AC35E6" w:rsidRDefault="00AC35E6" w:rsidP="00AC35E6">
      <w:pPr>
        <w:rPr>
          <w:sz w:val="28"/>
          <w:szCs w:val="28"/>
        </w:rPr>
      </w:pPr>
    </w:p>
    <w:p w14:paraId="2496D4DE" w14:textId="49711766" w:rsidR="00AC35E6" w:rsidRDefault="00AC35E6" w:rsidP="00AC35E6">
      <w:pPr>
        <w:rPr>
          <w:sz w:val="28"/>
          <w:szCs w:val="28"/>
        </w:rPr>
      </w:pPr>
    </w:p>
    <w:p w14:paraId="129B7A3A" w14:textId="71ACB233" w:rsidR="00AC35E6" w:rsidRDefault="00AC35E6" w:rsidP="00AC35E6">
      <w:pPr>
        <w:rPr>
          <w:sz w:val="28"/>
          <w:szCs w:val="28"/>
        </w:rPr>
      </w:pPr>
    </w:p>
    <w:p w14:paraId="093D3209" w14:textId="0BB53F24" w:rsidR="00AC35E6" w:rsidRDefault="00AC35E6" w:rsidP="00AC35E6">
      <w:pPr>
        <w:rPr>
          <w:sz w:val="28"/>
          <w:szCs w:val="28"/>
        </w:rPr>
      </w:pPr>
    </w:p>
    <w:p w14:paraId="43440093" w14:textId="22D6DF98" w:rsidR="00AC35E6" w:rsidRDefault="00AC35E6" w:rsidP="00AC35E6">
      <w:pPr>
        <w:rPr>
          <w:sz w:val="28"/>
          <w:szCs w:val="28"/>
        </w:rPr>
      </w:pPr>
    </w:p>
    <w:p w14:paraId="284C9C0B" w14:textId="1E0B12F6" w:rsidR="00AC35E6" w:rsidRDefault="00AC35E6" w:rsidP="00AC35E6">
      <w:pPr>
        <w:rPr>
          <w:sz w:val="28"/>
          <w:szCs w:val="28"/>
        </w:rPr>
      </w:pPr>
    </w:p>
    <w:p w14:paraId="29E32D5A" w14:textId="0B4FA233" w:rsidR="00AC35E6" w:rsidRDefault="00AC35E6" w:rsidP="00AC35E6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062"/>
      </w:tblGrid>
      <w:tr w:rsidR="009055E1" w14:paraId="5B126FDA" w14:textId="77777777" w:rsidTr="009055E1">
        <w:tc>
          <w:tcPr>
            <w:tcW w:w="6062" w:type="dxa"/>
          </w:tcPr>
          <w:p w14:paraId="1CA6AB1B" w14:textId="77777777" w:rsidR="009055E1" w:rsidRDefault="009055E1">
            <w:pPr>
              <w:jc w:val="both"/>
              <w:rPr>
                <w:b/>
                <w:bCs/>
                <w:sz w:val="26"/>
                <w:szCs w:val="26"/>
              </w:rPr>
            </w:pPr>
          </w:p>
          <w:p w14:paraId="0E01186B" w14:textId="77777777" w:rsidR="009055E1" w:rsidRDefault="009055E1" w:rsidP="009055E1">
            <w:pPr>
              <w:jc w:val="both"/>
              <w:rPr>
                <w:rFonts w:eastAsiaTheme="minorHAnsi"/>
                <w:b/>
                <w:bCs/>
                <w:sz w:val="26"/>
                <w:szCs w:val="26"/>
              </w:rPr>
            </w:pPr>
          </w:p>
        </w:tc>
      </w:tr>
    </w:tbl>
    <w:p w14:paraId="16F53951" w14:textId="28941692" w:rsidR="009055E1" w:rsidRDefault="009055E1" w:rsidP="009055E1">
      <w:pPr>
        <w:pStyle w:val="ConsPlusNormal"/>
        <w:ind w:firstLine="709"/>
        <w:jc w:val="both"/>
        <w:rPr>
          <w:sz w:val="26"/>
          <w:szCs w:val="26"/>
        </w:rPr>
      </w:pPr>
      <w:bookmarkStart w:id="2" w:name="sub_2"/>
    </w:p>
    <w:p w14:paraId="58A4A454" w14:textId="77777777" w:rsidR="009055E1" w:rsidRDefault="009055E1" w:rsidP="009055E1">
      <w:pPr>
        <w:ind w:left="4536" w:right="-108"/>
        <w:jc w:val="center"/>
        <w:rPr>
          <w:sz w:val="28"/>
          <w:szCs w:val="28"/>
        </w:rPr>
      </w:pPr>
    </w:p>
    <w:p w14:paraId="3F41046E" w14:textId="77777777" w:rsidR="009055E1" w:rsidRDefault="009055E1" w:rsidP="009055E1">
      <w:pPr>
        <w:ind w:right="-108"/>
        <w:jc w:val="center"/>
        <w:rPr>
          <w:sz w:val="26"/>
          <w:szCs w:val="26"/>
        </w:rPr>
      </w:pPr>
    </w:p>
    <w:bookmarkEnd w:id="2"/>
    <w:p w14:paraId="1EB9ED30" w14:textId="5DCCFCDD" w:rsidR="00AC35E6" w:rsidRDefault="00AC35E6" w:rsidP="00AC35E6">
      <w:pPr>
        <w:rPr>
          <w:sz w:val="28"/>
          <w:szCs w:val="28"/>
        </w:rPr>
      </w:pPr>
    </w:p>
    <w:p w14:paraId="1C0DA47F" w14:textId="526C596D" w:rsidR="00AC35E6" w:rsidRDefault="00AC35E6" w:rsidP="00AC35E6">
      <w:pPr>
        <w:rPr>
          <w:sz w:val="28"/>
          <w:szCs w:val="28"/>
        </w:rPr>
      </w:pPr>
    </w:p>
    <w:p w14:paraId="21AF9AC4" w14:textId="68D127D1" w:rsidR="00AC35E6" w:rsidRDefault="00AC35E6" w:rsidP="00AC35E6">
      <w:pPr>
        <w:rPr>
          <w:sz w:val="28"/>
          <w:szCs w:val="28"/>
        </w:rPr>
      </w:pPr>
    </w:p>
    <w:p w14:paraId="3AF17C3B" w14:textId="5D37AE36" w:rsidR="00AC35E6" w:rsidRDefault="00AC35E6" w:rsidP="00AC35E6">
      <w:pPr>
        <w:rPr>
          <w:sz w:val="28"/>
          <w:szCs w:val="28"/>
        </w:rPr>
      </w:pPr>
    </w:p>
    <w:p w14:paraId="3C233219" w14:textId="2D45B2D0" w:rsidR="00AC35E6" w:rsidRDefault="00AC35E6" w:rsidP="00AC35E6">
      <w:pPr>
        <w:rPr>
          <w:sz w:val="28"/>
          <w:szCs w:val="28"/>
        </w:rPr>
      </w:pPr>
    </w:p>
    <w:p w14:paraId="65E9A536" w14:textId="4F73E5AD" w:rsidR="00AC35E6" w:rsidRDefault="00AC35E6" w:rsidP="00AC35E6">
      <w:pPr>
        <w:rPr>
          <w:sz w:val="28"/>
          <w:szCs w:val="28"/>
        </w:rPr>
      </w:pPr>
    </w:p>
    <w:p w14:paraId="2C3F0E9E" w14:textId="0A20850A" w:rsidR="00AC35E6" w:rsidRDefault="00AC35E6" w:rsidP="00AC35E6">
      <w:pPr>
        <w:rPr>
          <w:sz w:val="28"/>
          <w:szCs w:val="28"/>
        </w:rPr>
      </w:pPr>
    </w:p>
    <w:p w14:paraId="1C9C889B" w14:textId="3C317016" w:rsidR="00AC35E6" w:rsidRDefault="00AC35E6" w:rsidP="00AC35E6">
      <w:pPr>
        <w:rPr>
          <w:sz w:val="28"/>
          <w:szCs w:val="28"/>
        </w:rPr>
      </w:pPr>
    </w:p>
    <w:p w14:paraId="4FA5C44C" w14:textId="25687C51" w:rsidR="00AC35E6" w:rsidRDefault="00AC35E6" w:rsidP="00AC35E6">
      <w:pPr>
        <w:rPr>
          <w:sz w:val="28"/>
          <w:szCs w:val="28"/>
        </w:rPr>
      </w:pPr>
    </w:p>
    <w:p w14:paraId="3475E7B3" w14:textId="2A468151" w:rsidR="00AC35E6" w:rsidRDefault="00AC35E6" w:rsidP="00AC35E6">
      <w:pPr>
        <w:rPr>
          <w:sz w:val="28"/>
          <w:szCs w:val="28"/>
        </w:rPr>
      </w:pPr>
    </w:p>
    <w:p w14:paraId="6DDBB83F" w14:textId="21382F17" w:rsidR="00AC35E6" w:rsidRDefault="00AC35E6" w:rsidP="00AC35E6">
      <w:pPr>
        <w:rPr>
          <w:sz w:val="28"/>
          <w:szCs w:val="28"/>
        </w:rPr>
      </w:pPr>
    </w:p>
    <w:p w14:paraId="037355E8" w14:textId="7AB362DE" w:rsidR="00AC35E6" w:rsidRDefault="00AC35E6" w:rsidP="00AC35E6">
      <w:pPr>
        <w:rPr>
          <w:sz w:val="28"/>
          <w:szCs w:val="28"/>
        </w:rPr>
      </w:pPr>
    </w:p>
    <w:p w14:paraId="4EE4EAB0" w14:textId="3F0C4E82" w:rsidR="00AC35E6" w:rsidRDefault="00AC35E6" w:rsidP="00AC35E6">
      <w:pPr>
        <w:rPr>
          <w:sz w:val="28"/>
          <w:szCs w:val="28"/>
        </w:rPr>
      </w:pPr>
    </w:p>
    <w:p w14:paraId="347634C1" w14:textId="77777777" w:rsidR="009055E1" w:rsidRDefault="009055E1" w:rsidP="009055E1">
      <w:pPr>
        <w:ind w:right="-108"/>
        <w:jc w:val="center"/>
        <w:rPr>
          <w:b/>
          <w:sz w:val="26"/>
          <w:szCs w:val="26"/>
        </w:rPr>
      </w:pPr>
    </w:p>
    <w:p w14:paraId="6BB53F7E" w14:textId="77777777" w:rsidR="009055E1" w:rsidRDefault="009055E1" w:rsidP="009055E1">
      <w:pPr>
        <w:ind w:right="-108"/>
        <w:jc w:val="center"/>
        <w:rPr>
          <w:b/>
          <w:sz w:val="26"/>
          <w:szCs w:val="26"/>
        </w:rPr>
      </w:pPr>
    </w:p>
    <w:p w14:paraId="626BF2A0" w14:textId="35D29BF1" w:rsidR="009055E1" w:rsidRDefault="009055E1" w:rsidP="009055E1">
      <w:pPr>
        <w:ind w:right="-10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Перечень </w:t>
      </w:r>
    </w:p>
    <w:p w14:paraId="6247D74A" w14:textId="77777777" w:rsidR="009055E1" w:rsidRDefault="009055E1" w:rsidP="009055E1">
      <w:pPr>
        <w:ind w:right="-10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специальных мест для размещения предвыборных </w:t>
      </w:r>
    </w:p>
    <w:p w14:paraId="791B12B0" w14:textId="2F15C49E" w:rsidR="009055E1" w:rsidRDefault="009055E1" w:rsidP="009055E1">
      <w:pPr>
        <w:ind w:right="-10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агитационных материалов на территории избирательных участков, расположенных в городском округе «город Каспийске», в период проведения избирательной кампании по выборам депутатов Государственной Думы Федерального Собрания Российской Федерации  и депутатов Народного Собрания Республики Дагестан19 сентября 2021 года</w:t>
      </w:r>
    </w:p>
    <w:p w14:paraId="1EA8DDDB" w14:textId="77777777" w:rsidR="009055E1" w:rsidRDefault="009055E1" w:rsidP="009055E1">
      <w:pPr>
        <w:ind w:right="-108"/>
        <w:jc w:val="center"/>
        <w:rPr>
          <w:b/>
          <w:sz w:val="26"/>
          <w:szCs w:val="26"/>
        </w:rPr>
      </w:pPr>
    </w:p>
    <w:p w14:paraId="562CB2A2" w14:textId="0BCDCFCA" w:rsidR="00AC35E6" w:rsidRDefault="00AC35E6" w:rsidP="00AC35E6">
      <w:pPr>
        <w:rPr>
          <w:sz w:val="28"/>
          <w:szCs w:val="28"/>
        </w:rPr>
      </w:pPr>
    </w:p>
    <w:p w14:paraId="71A9312D" w14:textId="77777777" w:rsidR="00AC35E6" w:rsidRPr="003779F8" w:rsidRDefault="00AC35E6" w:rsidP="00AC35E6">
      <w:pPr>
        <w:rPr>
          <w:sz w:val="28"/>
          <w:szCs w:val="28"/>
        </w:rPr>
      </w:pPr>
    </w:p>
    <w:p w14:paraId="47FC806D" w14:textId="7124B4A4" w:rsidR="00AC35E6" w:rsidRPr="0037522D" w:rsidRDefault="009055E1" w:rsidP="00AC35E6">
      <w:pPr>
        <w:ind w:left="-240" w:right="-180"/>
        <w:jc w:val="both"/>
        <w:rPr>
          <w:sz w:val="28"/>
          <w:szCs w:val="28"/>
        </w:rPr>
      </w:pPr>
      <w:r>
        <w:rPr>
          <w:sz w:val="28"/>
          <w:szCs w:val="28"/>
        </w:rPr>
        <w:t>\</w:t>
      </w:r>
    </w:p>
    <w:tbl>
      <w:tblPr>
        <w:tblW w:w="9798" w:type="dxa"/>
        <w:tblInd w:w="-65" w:type="dxa"/>
        <w:tblLayout w:type="fixed"/>
        <w:tblLook w:val="0000" w:firstRow="0" w:lastRow="0" w:firstColumn="0" w:lastColumn="0" w:noHBand="0" w:noVBand="0"/>
      </w:tblPr>
      <w:tblGrid>
        <w:gridCol w:w="645"/>
        <w:gridCol w:w="1213"/>
        <w:gridCol w:w="4411"/>
        <w:gridCol w:w="3529"/>
      </w:tblGrid>
      <w:tr w:rsidR="00AC35E6" w:rsidRPr="003779F8" w14:paraId="11EEB69E" w14:textId="77777777" w:rsidTr="00935394">
        <w:trPr>
          <w:tblHeader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D7C1CB" w14:textId="77777777" w:rsidR="00AC35E6" w:rsidRPr="003779F8" w:rsidRDefault="00AC35E6" w:rsidP="00935394">
            <w:pPr>
              <w:snapToGrid w:val="0"/>
              <w:ind w:right="-108"/>
              <w:jc w:val="center"/>
              <w:rPr>
                <w:sz w:val="28"/>
                <w:szCs w:val="28"/>
              </w:rPr>
            </w:pPr>
            <w:r w:rsidRPr="003779F8">
              <w:rPr>
                <w:sz w:val="28"/>
                <w:szCs w:val="28"/>
              </w:rPr>
              <w:t>№ п/п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326DAD" w14:textId="77777777" w:rsidR="00AC35E6" w:rsidRPr="003779F8" w:rsidRDefault="00AC35E6" w:rsidP="00935394">
            <w:pPr>
              <w:snapToGrid w:val="0"/>
              <w:ind w:left="-63" w:right="-108"/>
              <w:jc w:val="center"/>
              <w:rPr>
                <w:sz w:val="28"/>
                <w:szCs w:val="28"/>
              </w:rPr>
            </w:pPr>
            <w:r w:rsidRPr="003779F8">
              <w:rPr>
                <w:sz w:val="28"/>
                <w:szCs w:val="28"/>
              </w:rPr>
              <w:t>Номер избирательного участка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A65305" w14:textId="77777777" w:rsidR="00AC35E6" w:rsidRPr="003779F8" w:rsidRDefault="00AC35E6" w:rsidP="00935394">
            <w:pPr>
              <w:snapToGrid w:val="0"/>
              <w:jc w:val="center"/>
              <w:rPr>
                <w:sz w:val="28"/>
                <w:szCs w:val="28"/>
              </w:rPr>
            </w:pPr>
            <w:r w:rsidRPr="003779F8">
              <w:rPr>
                <w:sz w:val="28"/>
                <w:szCs w:val="28"/>
              </w:rPr>
              <w:t>Местонахождение участков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CBEA78" w14:textId="77777777" w:rsidR="00AC35E6" w:rsidRPr="003779F8" w:rsidRDefault="00AC35E6" w:rsidP="00935394">
            <w:pPr>
              <w:snapToGrid w:val="0"/>
              <w:jc w:val="center"/>
              <w:rPr>
                <w:sz w:val="28"/>
                <w:szCs w:val="28"/>
              </w:rPr>
            </w:pPr>
            <w:r w:rsidRPr="003779F8">
              <w:rPr>
                <w:sz w:val="28"/>
                <w:szCs w:val="28"/>
              </w:rPr>
              <w:t>Места для размещения печатных агитационных материалов</w:t>
            </w:r>
          </w:p>
        </w:tc>
      </w:tr>
      <w:tr w:rsidR="00AC35E6" w:rsidRPr="003779F8" w14:paraId="1B30317D" w14:textId="77777777" w:rsidTr="00935394">
        <w:trPr>
          <w:trHeight w:val="356"/>
          <w:tblHeader/>
        </w:trPr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DE087A5" w14:textId="77777777" w:rsidR="00AC35E6" w:rsidRPr="003779F8" w:rsidRDefault="00AC35E6" w:rsidP="00935394">
            <w:pPr>
              <w:snapToGrid w:val="0"/>
              <w:jc w:val="center"/>
              <w:rPr>
                <w:sz w:val="28"/>
                <w:szCs w:val="28"/>
              </w:rPr>
            </w:pPr>
            <w:r w:rsidRPr="003779F8">
              <w:rPr>
                <w:sz w:val="28"/>
                <w:szCs w:val="28"/>
              </w:rPr>
              <w:t>1</w:t>
            </w:r>
          </w:p>
        </w:tc>
        <w:tc>
          <w:tcPr>
            <w:tcW w:w="12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9C079EA" w14:textId="77777777" w:rsidR="00AC35E6" w:rsidRPr="003779F8" w:rsidRDefault="00AC35E6" w:rsidP="00935394">
            <w:pPr>
              <w:snapToGrid w:val="0"/>
              <w:jc w:val="center"/>
              <w:rPr>
                <w:sz w:val="28"/>
                <w:szCs w:val="28"/>
              </w:rPr>
            </w:pPr>
            <w:r w:rsidRPr="003779F8">
              <w:rPr>
                <w:sz w:val="28"/>
                <w:szCs w:val="28"/>
              </w:rPr>
              <w:t>2</w:t>
            </w:r>
          </w:p>
        </w:tc>
        <w:tc>
          <w:tcPr>
            <w:tcW w:w="4411" w:type="dxa"/>
            <w:tcBorders>
              <w:left w:val="single" w:sz="4" w:space="0" w:color="000000"/>
              <w:bottom w:val="single" w:sz="4" w:space="0" w:color="000000"/>
            </w:tcBorders>
          </w:tcPr>
          <w:p w14:paraId="6811EFF4" w14:textId="77777777" w:rsidR="00AC35E6" w:rsidRPr="003779F8" w:rsidRDefault="00AC35E6" w:rsidP="00935394">
            <w:pPr>
              <w:snapToGrid w:val="0"/>
              <w:jc w:val="center"/>
              <w:rPr>
                <w:sz w:val="28"/>
                <w:szCs w:val="28"/>
              </w:rPr>
            </w:pPr>
            <w:r w:rsidRPr="003779F8">
              <w:rPr>
                <w:sz w:val="28"/>
                <w:szCs w:val="28"/>
              </w:rPr>
              <w:t>3</w:t>
            </w:r>
          </w:p>
        </w:tc>
        <w:tc>
          <w:tcPr>
            <w:tcW w:w="3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F5DDA" w14:textId="77777777" w:rsidR="00AC35E6" w:rsidRPr="003779F8" w:rsidRDefault="00AC35E6" w:rsidP="00935394">
            <w:pPr>
              <w:snapToGrid w:val="0"/>
              <w:jc w:val="center"/>
              <w:rPr>
                <w:sz w:val="28"/>
                <w:szCs w:val="28"/>
              </w:rPr>
            </w:pPr>
            <w:r w:rsidRPr="003779F8">
              <w:rPr>
                <w:sz w:val="28"/>
                <w:szCs w:val="28"/>
              </w:rPr>
              <w:t>4</w:t>
            </w:r>
          </w:p>
        </w:tc>
      </w:tr>
      <w:tr w:rsidR="00AC35E6" w:rsidRPr="003779F8" w14:paraId="1BC2BC06" w14:textId="77777777" w:rsidTr="00935394">
        <w:trPr>
          <w:trHeight w:val="1267"/>
        </w:trPr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2E75237" w14:textId="77777777" w:rsidR="00AC35E6" w:rsidRPr="003779F8" w:rsidRDefault="00AC35E6" w:rsidP="00935394">
            <w:pPr>
              <w:snapToGrid w:val="0"/>
              <w:jc w:val="center"/>
              <w:rPr>
                <w:sz w:val="28"/>
                <w:szCs w:val="28"/>
              </w:rPr>
            </w:pPr>
            <w:r w:rsidRPr="003779F8">
              <w:rPr>
                <w:sz w:val="28"/>
                <w:szCs w:val="28"/>
              </w:rPr>
              <w:t>1</w:t>
            </w:r>
          </w:p>
        </w:tc>
        <w:tc>
          <w:tcPr>
            <w:tcW w:w="12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F49DE9A" w14:textId="77777777" w:rsidR="00AC35E6" w:rsidRPr="003779F8" w:rsidRDefault="00AC35E6" w:rsidP="0093539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0639</w:t>
            </w:r>
          </w:p>
        </w:tc>
        <w:tc>
          <w:tcPr>
            <w:tcW w:w="4411" w:type="dxa"/>
            <w:tcBorders>
              <w:left w:val="single" w:sz="4" w:space="0" w:color="000000"/>
              <w:bottom w:val="single" w:sz="4" w:space="0" w:color="000000"/>
            </w:tcBorders>
          </w:tcPr>
          <w:p w14:paraId="6FED6C85" w14:textId="77777777" w:rsidR="00AC35E6" w:rsidRPr="00715623" w:rsidRDefault="00AC35E6" w:rsidP="00AC35E6">
            <w:pPr>
              <w:pStyle w:val="a6"/>
              <w:numPr>
                <w:ilvl w:val="0"/>
                <w:numId w:val="13"/>
              </w:numPr>
              <w:spacing w:after="160" w:line="259" w:lineRule="auto"/>
              <w:rPr>
                <w:sz w:val="28"/>
                <w:szCs w:val="28"/>
              </w:rPr>
            </w:pPr>
            <w:r w:rsidRPr="00715623">
              <w:rPr>
                <w:sz w:val="28"/>
                <w:szCs w:val="28"/>
              </w:rPr>
              <w:t xml:space="preserve">368300, Республика Дагестан ,г. Каспийск ,ул. Халилова №7,админимстративное здание Северо-Кавказкого филиала ФНОО ПО  «Санкт-Петербургская академия полиции» тел. 5-21-85 </w:t>
            </w:r>
          </w:p>
          <w:p w14:paraId="02691B76" w14:textId="77777777" w:rsidR="00AC35E6" w:rsidRPr="003779F8" w:rsidRDefault="00AC35E6" w:rsidP="009353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F3C23" w14:textId="4595840D" w:rsidR="00AC35E6" w:rsidRPr="003779F8" w:rsidRDefault="009055E1" w:rsidP="009055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Забор справа от </w:t>
            </w:r>
            <w:r w:rsidR="00AC35E6">
              <w:rPr>
                <w:sz w:val="28"/>
                <w:szCs w:val="28"/>
              </w:rPr>
              <w:t>П</w:t>
            </w:r>
            <w:r w:rsidRPr="009055E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административного здания</w:t>
            </w:r>
            <w:r w:rsidRPr="009055E1">
              <w:rPr>
                <w:sz w:val="28"/>
                <w:szCs w:val="28"/>
              </w:rPr>
              <w:t xml:space="preserve"> здание Северо-Кавказ</w:t>
            </w:r>
            <w:r>
              <w:rPr>
                <w:sz w:val="28"/>
                <w:szCs w:val="28"/>
              </w:rPr>
              <w:t>с</w:t>
            </w:r>
            <w:r w:rsidRPr="009055E1">
              <w:rPr>
                <w:sz w:val="28"/>
                <w:szCs w:val="28"/>
              </w:rPr>
              <w:t>кого филиала ФНОО ПО  «Санкт-Петербургская академия полиции»</w:t>
            </w:r>
            <w:r>
              <w:rPr>
                <w:sz w:val="28"/>
                <w:szCs w:val="28"/>
              </w:rPr>
              <w:t>П</w:t>
            </w:r>
            <w:r w:rsidR="00AC35E6">
              <w:rPr>
                <w:sz w:val="28"/>
                <w:szCs w:val="28"/>
              </w:rPr>
              <w:t>риложение «1»</w:t>
            </w:r>
          </w:p>
        </w:tc>
      </w:tr>
      <w:tr w:rsidR="00AC35E6" w:rsidRPr="003779F8" w14:paraId="09ECB671" w14:textId="77777777" w:rsidTr="00935394">
        <w:trPr>
          <w:trHeight w:val="1727"/>
        </w:trPr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8B3EA3B" w14:textId="77777777" w:rsidR="00AC35E6" w:rsidRPr="003779F8" w:rsidRDefault="00AC35E6" w:rsidP="00935394">
            <w:pPr>
              <w:snapToGrid w:val="0"/>
              <w:jc w:val="center"/>
              <w:rPr>
                <w:sz w:val="28"/>
                <w:szCs w:val="28"/>
              </w:rPr>
            </w:pPr>
            <w:bookmarkStart w:id="3" w:name="_Hlk80265198"/>
            <w:r w:rsidRPr="003779F8">
              <w:rPr>
                <w:sz w:val="28"/>
                <w:szCs w:val="28"/>
              </w:rPr>
              <w:t>2</w:t>
            </w:r>
          </w:p>
        </w:tc>
        <w:tc>
          <w:tcPr>
            <w:tcW w:w="12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92D87D0" w14:textId="77777777" w:rsidR="00AC35E6" w:rsidRPr="003779F8" w:rsidRDefault="00AC35E6" w:rsidP="0093539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0640</w:t>
            </w:r>
          </w:p>
        </w:tc>
        <w:tc>
          <w:tcPr>
            <w:tcW w:w="4411" w:type="dxa"/>
            <w:tcBorders>
              <w:left w:val="single" w:sz="4" w:space="0" w:color="000000"/>
              <w:bottom w:val="single" w:sz="4" w:space="0" w:color="000000"/>
            </w:tcBorders>
          </w:tcPr>
          <w:p w14:paraId="72C0211C" w14:textId="77777777" w:rsidR="00AC35E6" w:rsidRPr="003779F8" w:rsidRDefault="00AC35E6" w:rsidP="00935394">
            <w:pPr>
              <w:snapToGrid w:val="0"/>
              <w:jc w:val="center"/>
              <w:rPr>
                <w:sz w:val="28"/>
                <w:szCs w:val="28"/>
              </w:rPr>
            </w:pPr>
            <w:r w:rsidRPr="00715623">
              <w:rPr>
                <w:sz w:val="28"/>
                <w:szCs w:val="28"/>
              </w:rPr>
              <w:t>368300, Республика Дагестан ,г. Каспийск, ул. Ленина №74, МБОУ «Средняя общеобразовательная школа №6 имени Героя России Омарова Магомеда Омаровича» тел. 5-20-76</w:t>
            </w:r>
          </w:p>
        </w:tc>
        <w:tc>
          <w:tcPr>
            <w:tcW w:w="3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31440" w14:textId="5D88F9BC" w:rsidR="00AC35E6" w:rsidRPr="003779F8" w:rsidRDefault="009055E1" w:rsidP="009353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Забор справа от  МБОУ»СОШ № 6»</w:t>
            </w:r>
            <w:r w:rsidR="00AC35E6">
              <w:rPr>
                <w:sz w:val="28"/>
                <w:szCs w:val="28"/>
              </w:rPr>
              <w:t xml:space="preserve"> Приложение «2»</w:t>
            </w:r>
          </w:p>
        </w:tc>
      </w:tr>
      <w:tr w:rsidR="00AC35E6" w:rsidRPr="003779F8" w14:paraId="077BEA47" w14:textId="77777777" w:rsidTr="00935394">
        <w:trPr>
          <w:trHeight w:val="890"/>
        </w:trPr>
        <w:tc>
          <w:tcPr>
            <w:tcW w:w="645" w:type="dxa"/>
            <w:tcBorders>
              <w:left w:val="single" w:sz="4" w:space="0" w:color="000000"/>
            </w:tcBorders>
            <w:vAlign w:val="center"/>
          </w:tcPr>
          <w:p w14:paraId="591FC2B3" w14:textId="77777777" w:rsidR="00AC35E6" w:rsidRPr="003779F8" w:rsidRDefault="00AC35E6" w:rsidP="00935394">
            <w:pPr>
              <w:snapToGrid w:val="0"/>
              <w:jc w:val="center"/>
              <w:rPr>
                <w:sz w:val="28"/>
                <w:szCs w:val="28"/>
              </w:rPr>
            </w:pPr>
            <w:r w:rsidRPr="003779F8">
              <w:rPr>
                <w:sz w:val="28"/>
                <w:szCs w:val="28"/>
              </w:rPr>
              <w:t>3</w:t>
            </w:r>
          </w:p>
        </w:tc>
        <w:tc>
          <w:tcPr>
            <w:tcW w:w="1213" w:type="dxa"/>
            <w:tcBorders>
              <w:left w:val="single" w:sz="4" w:space="0" w:color="000000"/>
            </w:tcBorders>
            <w:vAlign w:val="center"/>
          </w:tcPr>
          <w:p w14:paraId="327D28F7" w14:textId="77777777" w:rsidR="00AC35E6" w:rsidRPr="003779F8" w:rsidRDefault="00AC35E6" w:rsidP="0093539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0641</w:t>
            </w:r>
          </w:p>
        </w:tc>
        <w:tc>
          <w:tcPr>
            <w:tcW w:w="4411" w:type="dxa"/>
            <w:tcBorders>
              <w:left w:val="single" w:sz="4" w:space="0" w:color="000000"/>
            </w:tcBorders>
          </w:tcPr>
          <w:p w14:paraId="069960B4" w14:textId="77777777" w:rsidR="00AC35E6" w:rsidRPr="003779F8" w:rsidRDefault="00AC35E6" w:rsidP="00935394">
            <w:pPr>
              <w:snapToGrid w:val="0"/>
              <w:jc w:val="center"/>
              <w:rPr>
                <w:sz w:val="28"/>
                <w:szCs w:val="28"/>
              </w:rPr>
            </w:pPr>
            <w:r w:rsidRPr="00715623">
              <w:rPr>
                <w:sz w:val="28"/>
                <w:szCs w:val="28"/>
              </w:rPr>
              <w:t>368300, Республика Дагестан ,г. Каспийск, ул. А.Алиева №4,админимстративное здание ГБПОУ РД «Каспийское медицинское училище им. А.Алиева »тел.5-20-75</w:t>
            </w:r>
          </w:p>
        </w:tc>
        <w:tc>
          <w:tcPr>
            <w:tcW w:w="3529" w:type="dxa"/>
            <w:tcBorders>
              <w:left w:val="single" w:sz="4" w:space="0" w:color="000000"/>
              <w:right w:val="single" w:sz="4" w:space="0" w:color="000000"/>
            </w:tcBorders>
          </w:tcPr>
          <w:p w14:paraId="451F8C1E" w14:textId="77777777" w:rsidR="00AC35E6" w:rsidRDefault="00AC35E6" w:rsidP="00935394">
            <w:pPr>
              <w:snapToGrid w:val="0"/>
              <w:jc w:val="center"/>
              <w:rPr>
                <w:sz w:val="28"/>
                <w:szCs w:val="28"/>
              </w:rPr>
            </w:pPr>
            <w:r w:rsidRPr="00715623">
              <w:rPr>
                <w:sz w:val="28"/>
                <w:szCs w:val="28"/>
              </w:rPr>
              <w:t>Забор справа от</w:t>
            </w:r>
            <w:r>
              <w:rPr>
                <w:sz w:val="28"/>
                <w:szCs w:val="28"/>
              </w:rPr>
              <w:t xml:space="preserve"> училища.</w:t>
            </w:r>
          </w:p>
          <w:p w14:paraId="664F339D" w14:textId="77777777" w:rsidR="00AC35E6" w:rsidRPr="003779F8" w:rsidRDefault="00AC35E6" w:rsidP="0093539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«3»</w:t>
            </w:r>
          </w:p>
        </w:tc>
      </w:tr>
      <w:bookmarkEnd w:id="3"/>
      <w:tr w:rsidR="00AC35E6" w:rsidRPr="003779F8" w14:paraId="50627C63" w14:textId="77777777" w:rsidTr="00935394">
        <w:trPr>
          <w:trHeight w:val="210"/>
        </w:trPr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7D749E9" w14:textId="77777777" w:rsidR="00AC35E6" w:rsidRPr="003779F8" w:rsidRDefault="00AC35E6" w:rsidP="009353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93B3840" w14:textId="77777777" w:rsidR="00AC35E6" w:rsidRDefault="00AC35E6" w:rsidP="009353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411" w:type="dxa"/>
            <w:tcBorders>
              <w:left w:val="single" w:sz="4" w:space="0" w:color="000000"/>
              <w:bottom w:val="single" w:sz="4" w:space="0" w:color="000000"/>
            </w:tcBorders>
          </w:tcPr>
          <w:p w14:paraId="4FE9C977" w14:textId="77777777" w:rsidR="00AC35E6" w:rsidRDefault="00AC35E6" w:rsidP="0093539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2A861" w14:textId="77777777" w:rsidR="00AC35E6" w:rsidRDefault="00AC35E6" w:rsidP="00935394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AC35E6" w:rsidRPr="003779F8" w14:paraId="1D92E09F" w14:textId="77777777" w:rsidTr="00935394">
        <w:trPr>
          <w:trHeight w:val="80"/>
        </w:trPr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D4AB210" w14:textId="77777777" w:rsidR="00AC35E6" w:rsidRPr="003779F8" w:rsidRDefault="00AC35E6" w:rsidP="0093539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59DF051" w14:textId="77777777" w:rsidR="00AC35E6" w:rsidRDefault="00AC35E6" w:rsidP="0093539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0642</w:t>
            </w:r>
          </w:p>
        </w:tc>
        <w:tc>
          <w:tcPr>
            <w:tcW w:w="4411" w:type="dxa"/>
            <w:tcBorders>
              <w:left w:val="single" w:sz="4" w:space="0" w:color="000000"/>
              <w:bottom w:val="single" w:sz="4" w:space="0" w:color="000000"/>
            </w:tcBorders>
          </w:tcPr>
          <w:p w14:paraId="771951D4" w14:textId="77777777" w:rsidR="00AC35E6" w:rsidRDefault="00AC35E6" w:rsidP="00935394">
            <w:pPr>
              <w:snapToGrid w:val="0"/>
              <w:jc w:val="center"/>
              <w:rPr>
                <w:sz w:val="28"/>
                <w:szCs w:val="28"/>
              </w:rPr>
            </w:pPr>
            <w:r w:rsidRPr="00715623">
              <w:rPr>
                <w:sz w:val="28"/>
                <w:szCs w:val="28"/>
              </w:rPr>
              <w:t>368300, Республика Дагестан ,г. Каспийск, ул. Хизроева №6 «к», здание бывшего Дома культуры ОАО «Завод точной механики» тел. 5-15-60</w:t>
            </w:r>
          </w:p>
        </w:tc>
        <w:tc>
          <w:tcPr>
            <w:tcW w:w="3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51C44" w14:textId="77777777" w:rsidR="00AC35E6" w:rsidRDefault="00AC35E6" w:rsidP="00935394">
            <w:pPr>
              <w:snapToGrid w:val="0"/>
              <w:jc w:val="center"/>
              <w:rPr>
                <w:sz w:val="28"/>
                <w:szCs w:val="28"/>
              </w:rPr>
            </w:pPr>
            <w:r w:rsidRPr="00715623">
              <w:rPr>
                <w:sz w:val="28"/>
                <w:szCs w:val="28"/>
              </w:rPr>
              <w:t>Забор справа от Завода ,есть забор строительной компании</w:t>
            </w:r>
            <w:r>
              <w:rPr>
                <w:sz w:val="28"/>
                <w:szCs w:val="28"/>
              </w:rPr>
              <w:t>.</w:t>
            </w:r>
          </w:p>
          <w:p w14:paraId="3EFA260F" w14:textId="77777777" w:rsidR="00AC35E6" w:rsidRDefault="00AC35E6" w:rsidP="0093539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«4»</w:t>
            </w:r>
          </w:p>
        </w:tc>
      </w:tr>
      <w:tr w:rsidR="00AC35E6" w:rsidRPr="003779F8" w14:paraId="4252F0BA" w14:textId="77777777" w:rsidTr="00935394">
        <w:trPr>
          <w:trHeight w:val="80"/>
        </w:trPr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6BFFF11" w14:textId="77777777" w:rsidR="00AC35E6" w:rsidRPr="003779F8" w:rsidRDefault="00AC35E6" w:rsidP="0093539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EA8F7B5" w14:textId="77777777" w:rsidR="00AC35E6" w:rsidRDefault="00AC35E6" w:rsidP="0093539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0643</w:t>
            </w:r>
          </w:p>
        </w:tc>
        <w:tc>
          <w:tcPr>
            <w:tcW w:w="4411" w:type="dxa"/>
            <w:tcBorders>
              <w:left w:val="single" w:sz="4" w:space="0" w:color="000000"/>
              <w:bottom w:val="single" w:sz="4" w:space="0" w:color="000000"/>
            </w:tcBorders>
          </w:tcPr>
          <w:p w14:paraId="2333AE00" w14:textId="77777777" w:rsidR="00AC35E6" w:rsidRDefault="00AC35E6" w:rsidP="00935394">
            <w:pPr>
              <w:snapToGrid w:val="0"/>
              <w:jc w:val="center"/>
              <w:rPr>
                <w:sz w:val="28"/>
                <w:szCs w:val="28"/>
              </w:rPr>
            </w:pPr>
            <w:r w:rsidRPr="00715623">
              <w:rPr>
                <w:sz w:val="28"/>
                <w:szCs w:val="28"/>
              </w:rPr>
              <w:t xml:space="preserve">368300, Республика Дагестан, г. Каспийск, ул. Орджоникидзе </w:t>
            </w:r>
            <w:r w:rsidRPr="00715623">
              <w:rPr>
                <w:sz w:val="28"/>
                <w:szCs w:val="28"/>
              </w:rPr>
              <w:lastRenderedPageBreak/>
              <w:t>№8,МБОУ «Средняя общеобразовательная школа №1» тел. 5-20-73</w:t>
            </w:r>
          </w:p>
        </w:tc>
        <w:tc>
          <w:tcPr>
            <w:tcW w:w="3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70846" w14:textId="77777777" w:rsidR="00AC35E6" w:rsidRDefault="00AC35E6" w:rsidP="00935394">
            <w:pPr>
              <w:snapToGrid w:val="0"/>
              <w:jc w:val="center"/>
              <w:rPr>
                <w:sz w:val="28"/>
                <w:szCs w:val="28"/>
              </w:rPr>
            </w:pPr>
            <w:r w:rsidRPr="00715623">
              <w:rPr>
                <w:sz w:val="28"/>
                <w:szCs w:val="28"/>
              </w:rPr>
              <w:lastRenderedPageBreak/>
              <w:t>Забор слева от школы</w:t>
            </w:r>
            <w:r>
              <w:rPr>
                <w:sz w:val="28"/>
                <w:szCs w:val="28"/>
              </w:rPr>
              <w:t>.</w:t>
            </w:r>
          </w:p>
          <w:p w14:paraId="72F529D6" w14:textId="77777777" w:rsidR="00AC35E6" w:rsidRDefault="00AC35E6" w:rsidP="0093539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«5»</w:t>
            </w:r>
          </w:p>
        </w:tc>
      </w:tr>
      <w:tr w:rsidR="00AC35E6" w:rsidRPr="003779F8" w14:paraId="0902757F" w14:textId="77777777" w:rsidTr="00935394">
        <w:trPr>
          <w:trHeight w:val="80"/>
        </w:trPr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2E9DE53" w14:textId="77777777" w:rsidR="00AC35E6" w:rsidRPr="003779F8" w:rsidRDefault="00AC35E6" w:rsidP="0093539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102C5F4" w14:textId="77777777" w:rsidR="00AC35E6" w:rsidRDefault="00AC35E6" w:rsidP="0093539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0644</w:t>
            </w:r>
          </w:p>
        </w:tc>
        <w:tc>
          <w:tcPr>
            <w:tcW w:w="4411" w:type="dxa"/>
            <w:tcBorders>
              <w:left w:val="single" w:sz="4" w:space="0" w:color="000000"/>
              <w:bottom w:val="single" w:sz="4" w:space="0" w:color="000000"/>
            </w:tcBorders>
          </w:tcPr>
          <w:p w14:paraId="42711D80" w14:textId="77777777" w:rsidR="00AC35E6" w:rsidRDefault="00AC35E6" w:rsidP="00935394">
            <w:pPr>
              <w:snapToGrid w:val="0"/>
              <w:jc w:val="center"/>
              <w:rPr>
                <w:sz w:val="28"/>
                <w:szCs w:val="28"/>
              </w:rPr>
            </w:pPr>
            <w:r w:rsidRPr="00715623">
              <w:rPr>
                <w:sz w:val="28"/>
                <w:szCs w:val="28"/>
              </w:rPr>
              <w:t>368300, Республика Дагестан ,г. Каспийск, ул. Орджоникидзе №3,ООО «Каспэнергосбыт» тел.5-14-63</w:t>
            </w:r>
          </w:p>
        </w:tc>
        <w:tc>
          <w:tcPr>
            <w:tcW w:w="3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58BA6" w14:textId="77777777" w:rsidR="00AC35E6" w:rsidRDefault="00AC35E6" w:rsidP="00935394">
            <w:pPr>
              <w:snapToGrid w:val="0"/>
              <w:jc w:val="center"/>
              <w:rPr>
                <w:sz w:val="28"/>
                <w:szCs w:val="28"/>
              </w:rPr>
            </w:pPr>
            <w:r w:rsidRPr="00715623">
              <w:rPr>
                <w:sz w:val="28"/>
                <w:szCs w:val="28"/>
              </w:rPr>
              <w:t>напротив Щит, на скамейках</w:t>
            </w:r>
            <w:r>
              <w:rPr>
                <w:sz w:val="28"/>
                <w:szCs w:val="28"/>
              </w:rPr>
              <w:t>.</w:t>
            </w:r>
          </w:p>
          <w:p w14:paraId="064B121C" w14:textId="77777777" w:rsidR="00AC35E6" w:rsidRDefault="00AC35E6" w:rsidP="0093539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«6»</w:t>
            </w:r>
          </w:p>
        </w:tc>
      </w:tr>
      <w:tr w:rsidR="00AC35E6" w:rsidRPr="003779F8" w14:paraId="51575B81" w14:textId="77777777" w:rsidTr="00935394">
        <w:trPr>
          <w:trHeight w:val="80"/>
        </w:trPr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E623AE4" w14:textId="77777777" w:rsidR="00AC35E6" w:rsidRPr="003779F8" w:rsidRDefault="00AC35E6" w:rsidP="0093539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97A07AE" w14:textId="77777777" w:rsidR="00AC35E6" w:rsidRDefault="00AC35E6" w:rsidP="0093539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0645</w:t>
            </w:r>
          </w:p>
        </w:tc>
        <w:tc>
          <w:tcPr>
            <w:tcW w:w="4411" w:type="dxa"/>
            <w:tcBorders>
              <w:left w:val="single" w:sz="4" w:space="0" w:color="000000"/>
              <w:bottom w:val="single" w:sz="4" w:space="0" w:color="000000"/>
            </w:tcBorders>
          </w:tcPr>
          <w:p w14:paraId="398589A9" w14:textId="77777777" w:rsidR="00AC35E6" w:rsidRDefault="00AC35E6" w:rsidP="00935394">
            <w:pPr>
              <w:snapToGrid w:val="0"/>
              <w:jc w:val="center"/>
              <w:rPr>
                <w:sz w:val="28"/>
                <w:szCs w:val="28"/>
              </w:rPr>
            </w:pPr>
            <w:r w:rsidRPr="00715623">
              <w:rPr>
                <w:sz w:val="28"/>
                <w:szCs w:val="28"/>
              </w:rPr>
              <w:t>368300, Республика Дагестан ,г. Каспийск ,пос. Кирпичного завода ул. Учебная №2 , МБОУ «Средняя общеобразовательная школа №5» тел. 5-20-72</w:t>
            </w:r>
          </w:p>
        </w:tc>
        <w:tc>
          <w:tcPr>
            <w:tcW w:w="3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EDE01" w14:textId="77777777" w:rsidR="00AC35E6" w:rsidRDefault="00AC35E6" w:rsidP="00935394">
            <w:pPr>
              <w:snapToGrid w:val="0"/>
              <w:jc w:val="center"/>
              <w:rPr>
                <w:sz w:val="28"/>
                <w:szCs w:val="28"/>
              </w:rPr>
            </w:pPr>
            <w:r w:rsidRPr="00715623">
              <w:rPr>
                <w:sz w:val="28"/>
                <w:szCs w:val="28"/>
              </w:rPr>
              <w:t>Забор справа от школы</w:t>
            </w:r>
            <w:r>
              <w:rPr>
                <w:sz w:val="28"/>
                <w:szCs w:val="28"/>
              </w:rPr>
              <w:t>.</w:t>
            </w:r>
          </w:p>
          <w:p w14:paraId="16979C64" w14:textId="77777777" w:rsidR="00AC35E6" w:rsidRDefault="00AC35E6" w:rsidP="0093539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«7»</w:t>
            </w:r>
          </w:p>
        </w:tc>
      </w:tr>
      <w:tr w:rsidR="00AC35E6" w:rsidRPr="003779F8" w14:paraId="05A83E9F" w14:textId="77777777" w:rsidTr="00935394">
        <w:trPr>
          <w:trHeight w:val="80"/>
        </w:trPr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F5E4007" w14:textId="77777777" w:rsidR="00AC35E6" w:rsidRPr="003779F8" w:rsidRDefault="00AC35E6" w:rsidP="0093539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DCB100D" w14:textId="77777777" w:rsidR="00AC35E6" w:rsidRDefault="00AC35E6" w:rsidP="0093539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0646</w:t>
            </w:r>
          </w:p>
        </w:tc>
        <w:tc>
          <w:tcPr>
            <w:tcW w:w="4411" w:type="dxa"/>
            <w:tcBorders>
              <w:left w:val="single" w:sz="4" w:space="0" w:color="000000"/>
              <w:bottom w:val="single" w:sz="4" w:space="0" w:color="000000"/>
            </w:tcBorders>
          </w:tcPr>
          <w:p w14:paraId="7233B5CF" w14:textId="77777777" w:rsidR="00AC35E6" w:rsidRDefault="00AC35E6" w:rsidP="00935394">
            <w:pPr>
              <w:snapToGrid w:val="0"/>
              <w:jc w:val="center"/>
              <w:rPr>
                <w:sz w:val="28"/>
                <w:szCs w:val="28"/>
              </w:rPr>
            </w:pPr>
            <w:r w:rsidRPr="00715623">
              <w:rPr>
                <w:sz w:val="28"/>
                <w:szCs w:val="28"/>
              </w:rPr>
              <w:t>368300, Республика Дагестан ,г. Каспийск ,ул. Халилова №18 «а» , МБДОУ « Центр развития ребенка – детский сад №10 «Ивушка» тел. 5-14-81</w:t>
            </w:r>
          </w:p>
        </w:tc>
        <w:tc>
          <w:tcPr>
            <w:tcW w:w="3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2C667" w14:textId="77777777" w:rsidR="00AC35E6" w:rsidRDefault="00AC35E6" w:rsidP="00935394">
            <w:pPr>
              <w:snapToGrid w:val="0"/>
              <w:jc w:val="center"/>
              <w:rPr>
                <w:sz w:val="28"/>
                <w:szCs w:val="28"/>
              </w:rPr>
            </w:pPr>
            <w:r w:rsidRPr="00715623">
              <w:rPr>
                <w:sz w:val="28"/>
                <w:szCs w:val="28"/>
              </w:rPr>
              <w:t>Забор справа от сада</w:t>
            </w:r>
            <w:r>
              <w:rPr>
                <w:sz w:val="28"/>
                <w:szCs w:val="28"/>
              </w:rPr>
              <w:t>.</w:t>
            </w:r>
          </w:p>
          <w:p w14:paraId="65122F2A" w14:textId="77777777" w:rsidR="00AC35E6" w:rsidRDefault="00AC35E6" w:rsidP="0093539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«8»</w:t>
            </w:r>
          </w:p>
        </w:tc>
      </w:tr>
      <w:tr w:rsidR="00AC35E6" w:rsidRPr="003779F8" w14:paraId="4BDF2020" w14:textId="77777777" w:rsidTr="00935394">
        <w:trPr>
          <w:trHeight w:val="80"/>
        </w:trPr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276FD81" w14:textId="77777777" w:rsidR="00AC35E6" w:rsidRPr="003779F8" w:rsidRDefault="00AC35E6" w:rsidP="0093539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2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9E809FD" w14:textId="77777777" w:rsidR="00AC35E6" w:rsidRPr="003779F8" w:rsidRDefault="00AC35E6" w:rsidP="0093539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0647</w:t>
            </w:r>
          </w:p>
        </w:tc>
        <w:tc>
          <w:tcPr>
            <w:tcW w:w="4411" w:type="dxa"/>
            <w:tcBorders>
              <w:left w:val="single" w:sz="4" w:space="0" w:color="000000"/>
              <w:bottom w:val="single" w:sz="4" w:space="0" w:color="000000"/>
            </w:tcBorders>
          </w:tcPr>
          <w:p w14:paraId="65D41DBA" w14:textId="77777777" w:rsidR="00AC35E6" w:rsidRPr="003779F8" w:rsidRDefault="00AC35E6" w:rsidP="00935394">
            <w:pPr>
              <w:snapToGrid w:val="0"/>
              <w:jc w:val="center"/>
              <w:rPr>
                <w:sz w:val="28"/>
                <w:szCs w:val="28"/>
              </w:rPr>
            </w:pPr>
            <w:r w:rsidRPr="00715623">
              <w:rPr>
                <w:sz w:val="28"/>
                <w:szCs w:val="28"/>
              </w:rPr>
              <w:t>368300, Республика Дагестан ,г. Каспийск ,ул.</w:t>
            </w:r>
            <w:r>
              <w:rPr>
                <w:sz w:val="28"/>
                <w:szCs w:val="28"/>
              </w:rPr>
              <w:t xml:space="preserve"> Халилова №5 ,Филиал ПАО «РусГидро», Дагестанская региональная общественная организация развития и поддержки современного искусства культуры Первая галерея »</w:t>
            </w:r>
          </w:p>
        </w:tc>
        <w:tc>
          <w:tcPr>
            <w:tcW w:w="3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55B37" w14:textId="77777777" w:rsidR="00AC35E6" w:rsidRDefault="00AC35E6" w:rsidP="0093539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стена РусГидро справа возле шлагбаума.</w:t>
            </w:r>
          </w:p>
          <w:p w14:paraId="3808FD03" w14:textId="77777777" w:rsidR="00AC35E6" w:rsidRPr="003779F8" w:rsidRDefault="00AC35E6" w:rsidP="0093539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«9»</w:t>
            </w:r>
          </w:p>
        </w:tc>
      </w:tr>
      <w:tr w:rsidR="00AC35E6" w:rsidRPr="003779F8" w14:paraId="34803F8B" w14:textId="77777777" w:rsidTr="00935394">
        <w:trPr>
          <w:trHeight w:val="80"/>
        </w:trPr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9E042C4" w14:textId="77777777" w:rsidR="00AC35E6" w:rsidRPr="003779F8" w:rsidRDefault="00AC35E6" w:rsidP="0093539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B6E3C8F" w14:textId="77777777" w:rsidR="00AC35E6" w:rsidRPr="003779F8" w:rsidRDefault="00AC35E6" w:rsidP="0093539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0648</w:t>
            </w:r>
          </w:p>
        </w:tc>
        <w:tc>
          <w:tcPr>
            <w:tcW w:w="4411" w:type="dxa"/>
            <w:tcBorders>
              <w:left w:val="single" w:sz="4" w:space="0" w:color="000000"/>
              <w:bottom w:val="single" w:sz="4" w:space="0" w:color="000000"/>
            </w:tcBorders>
          </w:tcPr>
          <w:p w14:paraId="0F160E3F" w14:textId="77777777" w:rsidR="00AC35E6" w:rsidRPr="003779F8" w:rsidRDefault="00AC35E6" w:rsidP="00935394">
            <w:pPr>
              <w:snapToGrid w:val="0"/>
              <w:jc w:val="center"/>
              <w:rPr>
                <w:sz w:val="28"/>
                <w:szCs w:val="28"/>
              </w:rPr>
            </w:pPr>
            <w:r w:rsidRPr="00C90CDF">
              <w:rPr>
                <w:sz w:val="28"/>
                <w:szCs w:val="28"/>
              </w:rPr>
              <w:t>368300, Республика Дагестан ,г. Каспийск ,ул.</w:t>
            </w:r>
            <w:r>
              <w:rPr>
                <w:sz w:val="28"/>
                <w:szCs w:val="28"/>
              </w:rPr>
              <w:t xml:space="preserve"> Орджоникидзе №16, МБОУ «Каспийская гимназия» тел. 5-22-47</w:t>
            </w:r>
          </w:p>
        </w:tc>
        <w:tc>
          <w:tcPr>
            <w:tcW w:w="3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D47A0" w14:textId="77777777" w:rsidR="00AC35E6" w:rsidRDefault="00AC35E6" w:rsidP="0093539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Забор справа от школы.</w:t>
            </w:r>
          </w:p>
          <w:p w14:paraId="50219C91" w14:textId="77777777" w:rsidR="00AC35E6" w:rsidRPr="003779F8" w:rsidRDefault="00AC35E6" w:rsidP="0093539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«10»</w:t>
            </w:r>
          </w:p>
        </w:tc>
      </w:tr>
      <w:tr w:rsidR="00AC35E6" w14:paraId="754AD333" w14:textId="77777777" w:rsidTr="00935394">
        <w:trPr>
          <w:trHeight w:val="80"/>
        </w:trPr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7127B4F" w14:textId="77777777" w:rsidR="00AC35E6" w:rsidRPr="003779F8" w:rsidRDefault="00AC35E6" w:rsidP="00935394">
            <w:pPr>
              <w:snapToGrid w:val="0"/>
              <w:jc w:val="center"/>
              <w:rPr>
                <w:sz w:val="28"/>
                <w:szCs w:val="28"/>
              </w:rPr>
            </w:pPr>
            <w:bookmarkStart w:id="4" w:name="_Hlk80265460"/>
            <w:bookmarkStart w:id="5" w:name="_Hlk80265474"/>
            <w:r>
              <w:rPr>
                <w:sz w:val="28"/>
                <w:szCs w:val="28"/>
              </w:rPr>
              <w:t>11</w:t>
            </w:r>
          </w:p>
        </w:tc>
        <w:tc>
          <w:tcPr>
            <w:tcW w:w="12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B1147EF" w14:textId="77777777" w:rsidR="00AC35E6" w:rsidRDefault="00AC35E6" w:rsidP="0093539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0649</w:t>
            </w:r>
          </w:p>
        </w:tc>
        <w:tc>
          <w:tcPr>
            <w:tcW w:w="4411" w:type="dxa"/>
            <w:tcBorders>
              <w:left w:val="single" w:sz="4" w:space="0" w:color="000000"/>
              <w:bottom w:val="single" w:sz="4" w:space="0" w:color="000000"/>
            </w:tcBorders>
          </w:tcPr>
          <w:p w14:paraId="41018B8B" w14:textId="77777777" w:rsidR="00AC35E6" w:rsidRDefault="00AC35E6" w:rsidP="00935394">
            <w:pPr>
              <w:snapToGrid w:val="0"/>
              <w:jc w:val="center"/>
              <w:rPr>
                <w:sz w:val="28"/>
                <w:szCs w:val="28"/>
              </w:rPr>
            </w:pPr>
            <w:r w:rsidRPr="00C90CDF">
              <w:rPr>
                <w:sz w:val="28"/>
                <w:szCs w:val="28"/>
              </w:rPr>
              <w:t>368300, Республика Дагестан ,г. Каспийск ,ул.</w:t>
            </w:r>
            <w:r>
              <w:rPr>
                <w:sz w:val="28"/>
                <w:szCs w:val="28"/>
              </w:rPr>
              <w:t xml:space="preserve"> Назарова №3 ,МБОУ «Общеобразовательная средняя школа №2» тел.5-18-77</w:t>
            </w:r>
          </w:p>
        </w:tc>
        <w:tc>
          <w:tcPr>
            <w:tcW w:w="3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326AA" w14:textId="77777777" w:rsidR="00AC35E6" w:rsidRDefault="00AC35E6" w:rsidP="0093539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стена котельной, Забор справа от школы.</w:t>
            </w:r>
          </w:p>
          <w:p w14:paraId="57FF396C" w14:textId="77777777" w:rsidR="00AC35E6" w:rsidRDefault="00AC35E6" w:rsidP="0093539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«11»</w:t>
            </w:r>
          </w:p>
        </w:tc>
      </w:tr>
      <w:tr w:rsidR="00AC35E6" w14:paraId="5349B3A8" w14:textId="77777777" w:rsidTr="00935394">
        <w:trPr>
          <w:trHeight w:val="80"/>
        </w:trPr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2954C1A" w14:textId="77777777" w:rsidR="00AC35E6" w:rsidRPr="003779F8" w:rsidRDefault="00AC35E6" w:rsidP="0093539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2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49575F5" w14:textId="77777777" w:rsidR="00AC35E6" w:rsidRDefault="00AC35E6" w:rsidP="0093539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0650</w:t>
            </w:r>
          </w:p>
        </w:tc>
        <w:tc>
          <w:tcPr>
            <w:tcW w:w="4411" w:type="dxa"/>
            <w:tcBorders>
              <w:left w:val="single" w:sz="4" w:space="0" w:color="000000"/>
              <w:bottom w:val="single" w:sz="4" w:space="0" w:color="000000"/>
            </w:tcBorders>
          </w:tcPr>
          <w:p w14:paraId="34DB2327" w14:textId="77777777" w:rsidR="00AC35E6" w:rsidRDefault="00AC35E6" w:rsidP="00935394">
            <w:pPr>
              <w:snapToGrid w:val="0"/>
              <w:jc w:val="center"/>
              <w:rPr>
                <w:sz w:val="28"/>
                <w:szCs w:val="28"/>
              </w:rPr>
            </w:pPr>
            <w:r w:rsidRPr="00C90CDF">
              <w:rPr>
                <w:sz w:val="28"/>
                <w:szCs w:val="28"/>
              </w:rPr>
              <w:t>368300, Республика Дагестан ,г. Каспийск ,ул.</w:t>
            </w:r>
            <w:r>
              <w:rPr>
                <w:sz w:val="28"/>
                <w:szCs w:val="28"/>
              </w:rPr>
              <w:t xml:space="preserve"> Алферова №2 , ПО АНО «Энергетический колледж» тел. 5-26-34</w:t>
            </w:r>
          </w:p>
        </w:tc>
        <w:tc>
          <w:tcPr>
            <w:tcW w:w="3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05F44" w14:textId="77777777" w:rsidR="00AC35E6" w:rsidRDefault="00AC35E6" w:rsidP="0093539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забор справа от колледжа.</w:t>
            </w:r>
          </w:p>
          <w:p w14:paraId="1BB39437" w14:textId="77777777" w:rsidR="00AC35E6" w:rsidRDefault="00AC35E6" w:rsidP="0093539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«12»</w:t>
            </w:r>
          </w:p>
        </w:tc>
      </w:tr>
      <w:tr w:rsidR="00AC35E6" w14:paraId="294BCCF7" w14:textId="77777777" w:rsidTr="00935394">
        <w:trPr>
          <w:trHeight w:val="80"/>
        </w:trPr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D7E1E47" w14:textId="77777777" w:rsidR="00AC35E6" w:rsidRPr="003779F8" w:rsidRDefault="00AC35E6" w:rsidP="0093539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2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A5C795C" w14:textId="77777777" w:rsidR="00AC35E6" w:rsidRDefault="00AC35E6" w:rsidP="0093539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0651</w:t>
            </w:r>
          </w:p>
        </w:tc>
        <w:tc>
          <w:tcPr>
            <w:tcW w:w="4411" w:type="dxa"/>
            <w:tcBorders>
              <w:left w:val="single" w:sz="4" w:space="0" w:color="000000"/>
              <w:bottom w:val="single" w:sz="4" w:space="0" w:color="000000"/>
            </w:tcBorders>
          </w:tcPr>
          <w:p w14:paraId="48A8AA05" w14:textId="77777777" w:rsidR="00AC35E6" w:rsidRDefault="00AC35E6" w:rsidP="00935394">
            <w:pPr>
              <w:snapToGrid w:val="0"/>
              <w:jc w:val="center"/>
              <w:rPr>
                <w:sz w:val="28"/>
                <w:szCs w:val="28"/>
              </w:rPr>
            </w:pPr>
            <w:r w:rsidRPr="00C90CDF">
              <w:rPr>
                <w:sz w:val="28"/>
                <w:szCs w:val="28"/>
              </w:rPr>
              <w:t>368300, Республика Дагестан ,г. Каспийск ,ул.</w:t>
            </w:r>
            <w:r>
              <w:rPr>
                <w:sz w:val="28"/>
                <w:szCs w:val="28"/>
              </w:rPr>
              <w:t xml:space="preserve"> Алферова  №4 , ГПБОУ РД « Колледж </w:t>
            </w:r>
            <w:r>
              <w:rPr>
                <w:sz w:val="28"/>
                <w:szCs w:val="28"/>
              </w:rPr>
              <w:lastRenderedPageBreak/>
              <w:t>архитектуры и строительства» тел. 5-20-67</w:t>
            </w:r>
          </w:p>
        </w:tc>
        <w:tc>
          <w:tcPr>
            <w:tcW w:w="3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F555D" w14:textId="77777777" w:rsidR="00AC35E6" w:rsidRDefault="00AC35E6" w:rsidP="0093539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стена возле входа в колледж.</w:t>
            </w:r>
          </w:p>
          <w:p w14:paraId="5ACA9891" w14:textId="77777777" w:rsidR="00AC35E6" w:rsidRDefault="00AC35E6" w:rsidP="0093539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«13»</w:t>
            </w:r>
          </w:p>
        </w:tc>
      </w:tr>
      <w:tr w:rsidR="00AC35E6" w14:paraId="7A0295D7" w14:textId="77777777" w:rsidTr="00935394">
        <w:trPr>
          <w:trHeight w:val="80"/>
        </w:trPr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C02F4D9" w14:textId="77777777" w:rsidR="00AC35E6" w:rsidRPr="003779F8" w:rsidRDefault="00AC35E6" w:rsidP="0093539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2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8780FDB" w14:textId="77777777" w:rsidR="00AC35E6" w:rsidRDefault="00AC35E6" w:rsidP="0093539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0652</w:t>
            </w:r>
          </w:p>
        </w:tc>
        <w:tc>
          <w:tcPr>
            <w:tcW w:w="4411" w:type="dxa"/>
            <w:tcBorders>
              <w:left w:val="single" w:sz="4" w:space="0" w:color="000000"/>
              <w:bottom w:val="single" w:sz="4" w:space="0" w:color="000000"/>
            </w:tcBorders>
          </w:tcPr>
          <w:p w14:paraId="31053B65" w14:textId="77777777" w:rsidR="00AC35E6" w:rsidRDefault="00AC35E6" w:rsidP="00935394">
            <w:pPr>
              <w:snapToGrid w:val="0"/>
              <w:jc w:val="center"/>
              <w:rPr>
                <w:sz w:val="28"/>
                <w:szCs w:val="28"/>
              </w:rPr>
            </w:pPr>
            <w:r w:rsidRPr="00C90CDF">
              <w:rPr>
                <w:sz w:val="28"/>
                <w:szCs w:val="28"/>
              </w:rPr>
              <w:t>368300, Республика Дагестан ,г. Каспийск ,ул.</w:t>
            </w:r>
            <w:r>
              <w:rPr>
                <w:sz w:val="28"/>
                <w:szCs w:val="28"/>
              </w:rPr>
              <w:t xml:space="preserve"> Ленина №1 «а» ,МБОУ «Кадетская морская школа – интернат» тел. 5-24-67</w:t>
            </w:r>
          </w:p>
        </w:tc>
        <w:tc>
          <w:tcPr>
            <w:tcW w:w="3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46ED4" w14:textId="77777777" w:rsidR="00AC35E6" w:rsidRDefault="00AC35E6" w:rsidP="0093539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стене рядом находящего здания.</w:t>
            </w:r>
          </w:p>
          <w:p w14:paraId="7ADC8C62" w14:textId="77777777" w:rsidR="00AC35E6" w:rsidRDefault="00AC35E6" w:rsidP="0093539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«14»</w:t>
            </w:r>
          </w:p>
        </w:tc>
      </w:tr>
      <w:tr w:rsidR="00AC35E6" w14:paraId="2D93BE56" w14:textId="77777777" w:rsidTr="00935394">
        <w:trPr>
          <w:trHeight w:val="80"/>
        </w:trPr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03B5E41" w14:textId="77777777" w:rsidR="00AC35E6" w:rsidRPr="003779F8" w:rsidRDefault="00AC35E6" w:rsidP="0093539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2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09BB4EA" w14:textId="77777777" w:rsidR="00AC35E6" w:rsidRDefault="00AC35E6" w:rsidP="0093539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0653</w:t>
            </w:r>
          </w:p>
        </w:tc>
        <w:tc>
          <w:tcPr>
            <w:tcW w:w="4411" w:type="dxa"/>
            <w:tcBorders>
              <w:left w:val="single" w:sz="4" w:space="0" w:color="000000"/>
              <w:bottom w:val="single" w:sz="4" w:space="0" w:color="000000"/>
            </w:tcBorders>
          </w:tcPr>
          <w:p w14:paraId="40782B8E" w14:textId="77777777" w:rsidR="00AC35E6" w:rsidRDefault="00AC35E6" w:rsidP="00935394">
            <w:pPr>
              <w:snapToGrid w:val="0"/>
              <w:jc w:val="center"/>
              <w:rPr>
                <w:sz w:val="28"/>
                <w:szCs w:val="28"/>
              </w:rPr>
            </w:pPr>
            <w:r w:rsidRPr="00C90CDF">
              <w:rPr>
                <w:sz w:val="28"/>
                <w:szCs w:val="28"/>
              </w:rPr>
              <w:t>368300, Республика Дагестан ,г. Каспийск ,ул.</w:t>
            </w:r>
            <w:r>
              <w:rPr>
                <w:sz w:val="28"/>
                <w:szCs w:val="28"/>
              </w:rPr>
              <w:t xml:space="preserve"> Абдулманаповна №10,пожарная часть  №10 ОФПС ФКГУ г. Каспийск тел.5-16-40</w:t>
            </w:r>
          </w:p>
        </w:tc>
        <w:tc>
          <w:tcPr>
            <w:tcW w:w="3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BC96A" w14:textId="77777777" w:rsidR="00AC35E6" w:rsidRDefault="00AC35E6" w:rsidP="0093539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Забор справа от пож.части.</w:t>
            </w:r>
          </w:p>
          <w:p w14:paraId="73DAD7BF" w14:textId="77777777" w:rsidR="00AC35E6" w:rsidRDefault="00AC35E6" w:rsidP="0093539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«15»</w:t>
            </w:r>
          </w:p>
        </w:tc>
      </w:tr>
      <w:tr w:rsidR="00AC35E6" w14:paraId="3DC1BB9F" w14:textId="77777777" w:rsidTr="00935394">
        <w:trPr>
          <w:trHeight w:val="80"/>
        </w:trPr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7F9BE24" w14:textId="77777777" w:rsidR="00AC35E6" w:rsidRPr="003779F8" w:rsidRDefault="00AC35E6" w:rsidP="0093539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2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30016D6" w14:textId="77777777" w:rsidR="00AC35E6" w:rsidRDefault="00AC35E6" w:rsidP="0093539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0654</w:t>
            </w:r>
          </w:p>
        </w:tc>
        <w:tc>
          <w:tcPr>
            <w:tcW w:w="4411" w:type="dxa"/>
            <w:tcBorders>
              <w:left w:val="single" w:sz="4" w:space="0" w:color="000000"/>
              <w:bottom w:val="single" w:sz="4" w:space="0" w:color="000000"/>
            </w:tcBorders>
          </w:tcPr>
          <w:p w14:paraId="1578EC95" w14:textId="77777777" w:rsidR="00AC35E6" w:rsidRDefault="00AC35E6" w:rsidP="00935394">
            <w:pPr>
              <w:snapToGrid w:val="0"/>
              <w:jc w:val="center"/>
              <w:rPr>
                <w:sz w:val="28"/>
                <w:szCs w:val="28"/>
              </w:rPr>
            </w:pPr>
            <w:r w:rsidRPr="00C90CDF">
              <w:rPr>
                <w:sz w:val="28"/>
                <w:szCs w:val="28"/>
              </w:rPr>
              <w:t>368300, Республика Дагестан ,г. Каспийск ,ул</w:t>
            </w:r>
            <w:r>
              <w:rPr>
                <w:sz w:val="28"/>
                <w:szCs w:val="28"/>
              </w:rPr>
              <w:t>. Матросова №3  ,МБОУ «Средняя общеобразовательная школа №4» тел. 5-31-74</w:t>
            </w:r>
          </w:p>
        </w:tc>
        <w:tc>
          <w:tcPr>
            <w:tcW w:w="3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8C5A0" w14:textId="77777777" w:rsidR="00AC35E6" w:rsidRDefault="00AC35E6" w:rsidP="0093539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Забор справа  от школы.</w:t>
            </w:r>
          </w:p>
          <w:p w14:paraId="60627F7D" w14:textId="77777777" w:rsidR="00AC35E6" w:rsidRDefault="00AC35E6" w:rsidP="0093539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«16»</w:t>
            </w:r>
          </w:p>
        </w:tc>
      </w:tr>
      <w:bookmarkEnd w:id="4"/>
      <w:tr w:rsidR="00AC35E6" w14:paraId="639E3756" w14:textId="77777777" w:rsidTr="00935394">
        <w:trPr>
          <w:trHeight w:val="80"/>
        </w:trPr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C479B1A" w14:textId="77777777" w:rsidR="00AC35E6" w:rsidRPr="003779F8" w:rsidRDefault="00AC35E6" w:rsidP="0093539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2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2161433" w14:textId="77777777" w:rsidR="00AC35E6" w:rsidRDefault="00AC35E6" w:rsidP="0093539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0655</w:t>
            </w:r>
          </w:p>
        </w:tc>
        <w:tc>
          <w:tcPr>
            <w:tcW w:w="4411" w:type="dxa"/>
            <w:tcBorders>
              <w:left w:val="single" w:sz="4" w:space="0" w:color="000000"/>
              <w:bottom w:val="single" w:sz="4" w:space="0" w:color="000000"/>
            </w:tcBorders>
          </w:tcPr>
          <w:p w14:paraId="5411EDF9" w14:textId="77777777" w:rsidR="00AC35E6" w:rsidRDefault="00AC35E6" w:rsidP="00935394">
            <w:pPr>
              <w:snapToGrid w:val="0"/>
              <w:jc w:val="center"/>
              <w:rPr>
                <w:sz w:val="28"/>
                <w:szCs w:val="28"/>
              </w:rPr>
            </w:pPr>
            <w:r w:rsidRPr="00C90CDF">
              <w:rPr>
                <w:sz w:val="28"/>
                <w:szCs w:val="28"/>
              </w:rPr>
              <w:t>368300, Республика Дагестан ,г. Каспийск ,ул.</w:t>
            </w:r>
            <w:r>
              <w:rPr>
                <w:sz w:val="28"/>
                <w:szCs w:val="28"/>
              </w:rPr>
              <w:t xml:space="preserve"> Октябрьская №9, ГКОУ РД «Государственная общеобразовательная школа0интернат №2,         тел.5-15-66</w:t>
            </w:r>
          </w:p>
        </w:tc>
        <w:tc>
          <w:tcPr>
            <w:tcW w:w="3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356A1" w14:textId="77777777" w:rsidR="00AC35E6" w:rsidRDefault="00AC35E6" w:rsidP="0093539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Забор справа от школы.</w:t>
            </w:r>
          </w:p>
          <w:p w14:paraId="027F2AEB" w14:textId="77777777" w:rsidR="00AC35E6" w:rsidRDefault="00AC35E6" w:rsidP="0093539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«17»</w:t>
            </w:r>
          </w:p>
        </w:tc>
      </w:tr>
      <w:tr w:rsidR="00AC35E6" w14:paraId="65AE1557" w14:textId="77777777" w:rsidTr="00935394">
        <w:trPr>
          <w:trHeight w:val="80"/>
        </w:trPr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7BDC067" w14:textId="77777777" w:rsidR="00AC35E6" w:rsidRPr="003779F8" w:rsidRDefault="00AC35E6" w:rsidP="0093539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2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58AF7F3" w14:textId="77777777" w:rsidR="00AC35E6" w:rsidRDefault="00AC35E6" w:rsidP="0093539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0656</w:t>
            </w:r>
          </w:p>
        </w:tc>
        <w:tc>
          <w:tcPr>
            <w:tcW w:w="4411" w:type="dxa"/>
            <w:tcBorders>
              <w:left w:val="single" w:sz="4" w:space="0" w:color="000000"/>
              <w:bottom w:val="single" w:sz="4" w:space="0" w:color="000000"/>
            </w:tcBorders>
          </w:tcPr>
          <w:p w14:paraId="4F56F886" w14:textId="77777777" w:rsidR="00AC35E6" w:rsidRDefault="00AC35E6" w:rsidP="00935394">
            <w:pPr>
              <w:snapToGrid w:val="0"/>
              <w:jc w:val="center"/>
              <w:rPr>
                <w:sz w:val="28"/>
                <w:szCs w:val="28"/>
              </w:rPr>
            </w:pPr>
            <w:r w:rsidRPr="00C90CDF">
              <w:rPr>
                <w:sz w:val="28"/>
                <w:szCs w:val="28"/>
              </w:rPr>
              <w:t>368300, Республика Дагестан ,г. Каспийск ,ул.</w:t>
            </w:r>
            <w:r>
              <w:rPr>
                <w:sz w:val="28"/>
                <w:szCs w:val="28"/>
              </w:rPr>
              <w:t xml:space="preserve"> Трудовая №11 «б», МОКУ « Специальная (коррекционная) общеобразовательная школа №10 </w:t>
            </w:r>
            <w:r>
              <w:rPr>
                <w:sz w:val="28"/>
                <w:szCs w:val="28"/>
                <w:lang w:val="en-US"/>
              </w:rPr>
              <w:t>VIII</w:t>
            </w:r>
            <w:r w:rsidRPr="004E658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года тел.5-22-58</w:t>
            </w:r>
          </w:p>
        </w:tc>
        <w:tc>
          <w:tcPr>
            <w:tcW w:w="3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8FEF3" w14:textId="77777777" w:rsidR="00AC35E6" w:rsidRDefault="00AC35E6" w:rsidP="0093539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забор справа от школы.</w:t>
            </w:r>
          </w:p>
          <w:p w14:paraId="60A99B0C" w14:textId="77777777" w:rsidR="00AC35E6" w:rsidRDefault="00AC35E6" w:rsidP="0093539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«18»</w:t>
            </w:r>
          </w:p>
        </w:tc>
      </w:tr>
      <w:tr w:rsidR="00AC35E6" w14:paraId="3A4E6C7D" w14:textId="77777777" w:rsidTr="00935394">
        <w:trPr>
          <w:trHeight w:val="80"/>
        </w:trPr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2759FB7" w14:textId="77777777" w:rsidR="00AC35E6" w:rsidRPr="003779F8" w:rsidRDefault="00AC35E6" w:rsidP="0093539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2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57D2C03" w14:textId="77777777" w:rsidR="00AC35E6" w:rsidRDefault="00AC35E6" w:rsidP="0093539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0657</w:t>
            </w:r>
          </w:p>
        </w:tc>
        <w:tc>
          <w:tcPr>
            <w:tcW w:w="4411" w:type="dxa"/>
            <w:tcBorders>
              <w:left w:val="single" w:sz="4" w:space="0" w:color="000000"/>
              <w:bottom w:val="single" w:sz="4" w:space="0" w:color="000000"/>
            </w:tcBorders>
          </w:tcPr>
          <w:p w14:paraId="3E0E4495" w14:textId="77777777" w:rsidR="00AC35E6" w:rsidRDefault="00AC35E6" w:rsidP="00935394">
            <w:pPr>
              <w:snapToGrid w:val="0"/>
              <w:jc w:val="center"/>
              <w:rPr>
                <w:sz w:val="28"/>
                <w:szCs w:val="28"/>
              </w:rPr>
            </w:pPr>
            <w:r w:rsidRPr="00C90CDF">
              <w:rPr>
                <w:sz w:val="28"/>
                <w:szCs w:val="28"/>
              </w:rPr>
              <w:t>368300, Республика Дагестан ,г. Каспийск ,ул.</w:t>
            </w:r>
            <w:r>
              <w:rPr>
                <w:sz w:val="28"/>
                <w:szCs w:val="28"/>
              </w:rPr>
              <w:t xml:space="preserve"> Гамзатова №35, МБОУ «Каспийский лицей №8 им Амет-хана Султана» тел.5-17-39</w:t>
            </w:r>
          </w:p>
        </w:tc>
        <w:tc>
          <w:tcPr>
            <w:tcW w:w="3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9EBA2" w14:textId="77777777" w:rsidR="00AC35E6" w:rsidRPr="00882844" w:rsidRDefault="00AC35E6" w:rsidP="00935394">
            <w:pPr>
              <w:spacing w:after="160" w:line="259" w:lineRule="auto"/>
              <w:ind w:left="360"/>
              <w:rPr>
                <w:sz w:val="28"/>
                <w:szCs w:val="28"/>
              </w:rPr>
            </w:pPr>
            <w:r w:rsidRPr="00882844">
              <w:rPr>
                <w:sz w:val="28"/>
                <w:szCs w:val="28"/>
              </w:rPr>
              <w:t>Забор справа от школы Приложение «19»</w:t>
            </w:r>
          </w:p>
          <w:p w14:paraId="2E818815" w14:textId="77777777" w:rsidR="00AC35E6" w:rsidRDefault="00AC35E6" w:rsidP="00935394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AC35E6" w14:paraId="2958AD22" w14:textId="77777777" w:rsidTr="00935394">
        <w:trPr>
          <w:trHeight w:val="80"/>
        </w:trPr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DA4CF99" w14:textId="77777777" w:rsidR="00AC35E6" w:rsidRPr="003779F8" w:rsidRDefault="00AC35E6" w:rsidP="0093539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2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6BD18C4" w14:textId="77777777" w:rsidR="00AC35E6" w:rsidRDefault="00AC35E6" w:rsidP="0093539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0658</w:t>
            </w:r>
          </w:p>
        </w:tc>
        <w:tc>
          <w:tcPr>
            <w:tcW w:w="4411" w:type="dxa"/>
            <w:tcBorders>
              <w:left w:val="single" w:sz="4" w:space="0" w:color="000000"/>
              <w:bottom w:val="single" w:sz="4" w:space="0" w:color="000000"/>
            </w:tcBorders>
          </w:tcPr>
          <w:p w14:paraId="7F6BFE87" w14:textId="77777777" w:rsidR="00AC35E6" w:rsidRDefault="00AC35E6" w:rsidP="00935394">
            <w:pPr>
              <w:snapToGrid w:val="0"/>
              <w:jc w:val="center"/>
              <w:rPr>
                <w:sz w:val="28"/>
                <w:szCs w:val="28"/>
              </w:rPr>
            </w:pPr>
            <w:r w:rsidRPr="00C90CDF">
              <w:rPr>
                <w:sz w:val="28"/>
                <w:szCs w:val="28"/>
              </w:rPr>
              <w:t>368300, Республика Дагестан ,г. Каспийск ,ул.</w:t>
            </w:r>
            <w:r>
              <w:rPr>
                <w:sz w:val="28"/>
                <w:szCs w:val="28"/>
              </w:rPr>
              <w:t xml:space="preserve"> Дахадаева №78, МБОУ «Средняя общеобразовательная школа №3 им . Гаджибекова А.И» тел.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  <w:t>5-44-37</w:t>
            </w:r>
          </w:p>
        </w:tc>
        <w:tc>
          <w:tcPr>
            <w:tcW w:w="3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06D63" w14:textId="77777777" w:rsidR="00AC35E6" w:rsidRDefault="00AC35E6" w:rsidP="0093539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забор справа от школы.</w:t>
            </w:r>
          </w:p>
          <w:p w14:paraId="2A4161FB" w14:textId="77777777" w:rsidR="00AC35E6" w:rsidRDefault="00AC35E6" w:rsidP="00935394">
            <w:pPr>
              <w:snapToGrid w:val="0"/>
              <w:jc w:val="center"/>
              <w:rPr>
                <w:sz w:val="28"/>
                <w:szCs w:val="28"/>
              </w:rPr>
            </w:pPr>
            <w:r w:rsidRPr="00882844">
              <w:rPr>
                <w:sz w:val="28"/>
                <w:szCs w:val="28"/>
              </w:rPr>
              <w:t>Приложение «</w:t>
            </w:r>
            <w:r>
              <w:rPr>
                <w:sz w:val="28"/>
                <w:szCs w:val="28"/>
              </w:rPr>
              <w:t>20</w:t>
            </w:r>
            <w:r w:rsidRPr="00882844">
              <w:rPr>
                <w:sz w:val="28"/>
                <w:szCs w:val="28"/>
              </w:rPr>
              <w:t>»</w:t>
            </w:r>
          </w:p>
        </w:tc>
      </w:tr>
      <w:tr w:rsidR="00AC35E6" w14:paraId="5B6D4E7E" w14:textId="77777777" w:rsidTr="00935394">
        <w:trPr>
          <w:trHeight w:val="80"/>
        </w:trPr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9F6A7C0" w14:textId="77777777" w:rsidR="00AC35E6" w:rsidRPr="003779F8" w:rsidRDefault="00AC35E6" w:rsidP="0093539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2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68E45A6" w14:textId="77777777" w:rsidR="00AC35E6" w:rsidRDefault="00AC35E6" w:rsidP="0093539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0659</w:t>
            </w:r>
          </w:p>
        </w:tc>
        <w:tc>
          <w:tcPr>
            <w:tcW w:w="4411" w:type="dxa"/>
            <w:tcBorders>
              <w:left w:val="single" w:sz="4" w:space="0" w:color="000000"/>
              <w:bottom w:val="single" w:sz="4" w:space="0" w:color="000000"/>
            </w:tcBorders>
          </w:tcPr>
          <w:p w14:paraId="6B129D0F" w14:textId="77777777" w:rsidR="00AC35E6" w:rsidRDefault="00AC35E6" w:rsidP="00935394">
            <w:pPr>
              <w:snapToGrid w:val="0"/>
              <w:jc w:val="center"/>
              <w:rPr>
                <w:sz w:val="28"/>
                <w:szCs w:val="28"/>
              </w:rPr>
            </w:pPr>
            <w:r w:rsidRPr="00C90CDF">
              <w:rPr>
                <w:sz w:val="28"/>
                <w:szCs w:val="28"/>
              </w:rPr>
              <w:t>368300, Республика Дагестан ,г. Каспийск ,ул.</w:t>
            </w:r>
            <w:r>
              <w:rPr>
                <w:sz w:val="28"/>
                <w:szCs w:val="28"/>
              </w:rPr>
              <w:t xml:space="preserve"> Буйнакского №100 «а», МБОУ «Средняя общеобразовательная школа №9 </w:t>
            </w:r>
            <w:r>
              <w:rPr>
                <w:sz w:val="28"/>
                <w:szCs w:val="28"/>
              </w:rPr>
              <w:lastRenderedPageBreak/>
              <w:t>им. Героев России – пограничников» тел.5-30-81</w:t>
            </w:r>
          </w:p>
        </w:tc>
        <w:tc>
          <w:tcPr>
            <w:tcW w:w="3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04BA6" w14:textId="77777777" w:rsidR="00AC35E6" w:rsidRDefault="00AC35E6" w:rsidP="0093539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забор справа от школы.</w:t>
            </w:r>
          </w:p>
          <w:p w14:paraId="2602FB3E" w14:textId="77777777" w:rsidR="00AC35E6" w:rsidRDefault="00AC35E6" w:rsidP="0093539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«21»</w:t>
            </w:r>
          </w:p>
        </w:tc>
      </w:tr>
      <w:tr w:rsidR="00AC35E6" w14:paraId="2F09712F" w14:textId="77777777" w:rsidTr="00935394">
        <w:trPr>
          <w:trHeight w:val="80"/>
        </w:trPr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B6910DE" w14:textId="77777777" w:rsidR="00AC35E6" w:rsidRPr="003779F8" w:rsidRDefault="00AC35E6" w:rsidP="0093539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2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8B8C700" w14:textId="77777777" w:rsidR="00AC35E6" w:rsidRDefault="00AC35E6" w:rsidP="0093539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0660</w:t>
            </w:r>
          </w:p>
        </w:tc>
        <w:tc>
          <w:tcPr>
            <w:tcW w:w="4411" w:type="dxa"/>
            <w:tcBorders>
              <w:left w:val="single" w:sz="4" w:space="0" w:color="000000"/>
              <w:bottom w:val="single" w:sz="4" w:space="0" w:color="000000"/>
            </w:tcBorders>
          </w:tcPr>
          <w:p w14:paraId="43B7273D" w14:textId="77777777" w:rsidR="00AC35E6" w:rsidRDefault="00AC35E6" w:rsidP="00935394">
            <w:pPr>
              <w:snapToGrid w:val="0"/>
              <w:jc w:val="center"/>
              <w:rPr>
                <w:sz w:val="28"/>
                <w:szCs w:val="28"/>
              </w:rPr>
            </w:pPr>
            <w:r w:rsidRPr="00C90CDF">
              <w:rPr>
                <w:sz w:val="28"/>
                <w:szCs w:val="28"/>
              </w:rPr>
              <w:t>368300, Республика Дагестан</w:t>
            </w:r>
            <w:r>
              <w:rPr>
                <w:sz w:val="28"/>
                <w:szCs w:val="28"/>
              </w:rPr>
              <w:t xml:space="preserve"> </w:t>
            </w:r>
            <w:r w:rsidRPr="00EE7BD7">
              <w:rPr>
                <w:sz w:val="28"/>
                <w:szCs w:val="28"/>
              </w:rPr>
              <w:t>,г. Каспийск ,ул. А.</w:t>
            </w:r>
            <w:r>
              <w:rPr>
                <w:sz w:val="28"/>
                <w:szCs w:val="28"/>
              </w:rPr>
              <w:t xml:space="preserve"> </w:t>
            </w:r>
            <w:r w:rsidRPr="00EE7BD7">
              <w:rPr>
                <w:sz w:val="28"/>
                <w:szCs w:val="28"/>
              </w:rPr>
              <w:t>Султана №6 , ГПБОУ РД « Колледж машиностроения и сервиса им. С. Орджоникидзе»</w:t>
            </w:r>
            <w:r>
              <w:rPr>
                <w:sz w:val="28"/>
                <w:szCs w:val="28"/>
              </w:rPr>
              <w:t xml:space="preserve"> тел. 5-19-32</w:t>
            </w:r>
          </w:p>
        </w:tc>
        <w:tc>
          <w:tcPr>
            <w:tcW w:w="3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919A3" w14:textId="77777777" w:rsidR="00AC35E6" w:rsidRDefault="00AC35E6" w:rsidP="0093539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Забор справа от колле</w:t>
            </w:r>
            <w:r w:rsidRPr="003D24E5">
              <w:rPr>
                <w:sz w:val="28"/>
                <w:szCs w:val="28"/>
              </w:rPr>
              <w:t>джа</w:t>
            </w:r>
            <w:r>
              <w:rPr>
                <w:sz w:val="28"/>
                <w:szCs w:val="28"/>
              </w:rPr>
              <w:t>. Приложение «22»</w:t>
            </w:r>
          </w:p>
        </w:tc>
      </w:tr>
      <w:bookmarkEnd w:id="5"/>
      <w:tr w:rsidR="00AC35E6" w14:paraId="28CA2995" w14:textId="77777777" w:rsidTr="00935394">
        <w:trPr>
          <w:trHeight w:val="80"/>
        </w:trPr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847F24A" w14:textId="77777777" w:rsidR="00AC35E6" w:rsidRPr="003779F8" w:rsidRDefault="00AC35E6" w:rsidP="0093539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2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B26CF09" w14:textId="7C89BDCF" w:rsidR="00AC35E6" w:rsidRDefault="00200CD8" w:rsidP="00200CD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1919</w:t>
            </w:r>
          </w:p>
        </w:tc>
        <w:tc>
          <w:tcPr>
            <w:tcW w:w="4411" w:type="dxa"/>
            <w:tcBorders>
              <w:left w:val="single" w:sz="4" w:space="0" w:color="000000"/>
              <w:bottom w:val="single" w:sz="4" w:space="0" w:color="000000"/>
            </w:tcBorders>
          </w:tcPr>
          <w:p w14:paraId="3AE1510E" w14:textId="77777777" w:rsidR="00AC35E6" w:rsidRDefault="00AC35E6" w:rsidP="00935394">
            <w:pPr>
              <w:snapToGrid w:val="0"/>
              <w:jc w:val="center"/>
              <w:rPr>
                <w:sz w:val="28"/>
                <w:szCs w:val="28"/>
              </w:rPr>
            </w:pPr>
            <w:r w:rsidRPr="00C90CDF">
              <w:rPr>
                <w:sz w:val="28"/>
                <w:szCs w:val="28"/>
              </w:rPr>
              <w:t>368300, Республика Дагестан ,г. Каспийск ,ул.</w:t>
            </w:r>
            <w:r>
              <w:rPr>
                <w:sz w:val="28"/>
                <w:szCs w:val="28"/>
              </w:rPr>
              <w:t xml:space="preserve"> Сталина №3 ,МБОУ «средняя общеобразовательная школа №13»</w:t>
            </w:r>
          </w:p>
        </w:tc>
        <w:tc>
          <w:tcPr>
            <w:tcW w:w="3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F562E" w14:textId="77777777" w:rsidR="00AC35E6" w:rsidRDefault="00AC35E6" w:rsidP="0093539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Забор справа от школы. Приложение «23»</w:t>
            </w:r>
          </w:p>
        </w:tc>
      </w:tr>
      <w:tr w:rsidR="00AC35E6" w14:paraId="048CE148" w14:textId="77777777" w:rsidTr="00935394">
        <w:trPr>
          <w:trHeight w:val="80"/>
        </w:trPr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EAA112B" w14:textId="77777777" w:rsidR="00AC35E6" w:rsidRPr="003779F8" w:rsidRDefault="00AC35E6" w:rsidP="0093539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2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D6188DF" w14:textId="1BABD83B" w:rsidR="00AC35E6" w:rsidRDefault="00200CD8" w:rsidP="0093539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1920</w:t>
            </w:r>
          </w:p>
        </w:tc>
        <w:tc>
          <w:tcPr>
            <w:tcW w:w="4411" w:type="dxa"/>
            <w:tcBorders>
              <w:left w:val="single" w:sz="4" w:space="0" w:color="000000"/>
              <w:bottom w:val="single" w:sz="4" w:space="0" w:color="000000"/>
            </w:tcBorders>
          </w:tcPr>
          <w:p w14:paraId="71CC9C5D" w14:textId="77777777" w:rsidR="00AC35E6" w:rsidRDefault="00AC35E6" w:rsidP="00935394">
            <w:pPr>
              <w:snapToGrid w:val="0"/>
              <w:jc w:val="center"/>
              <w:rPr>
                <w:sz w:val="28"/>
                <w:szCs w:val="28"/>
              </w:rPr>
            </w:pPr>
            <w:r w:rsidRPr="00C90CDF">
              <w:rPr>
                <w:sz w:val="28"/>
                <w:szCs w:val="28"/>
              </w:rPr>
              <w:t>368300, Республика Дагестан ,г. Каспийск ,ул</w:t>
            </w:r>
            <w:r>
              <w:rPr>
                <w:sz w:val="28"/>
                <w:szCs w:val="28"/>
              </w:rPr>
              <w:t>. Дахадаева №73 ,МБДОУ «Детский сад №26 «Родничок» тел.5-17-68</w:t>
            </w:r>
          </w:p>
          <w:p w14:paraId="51979551" w14:textId="77777777" w:rsidR="00AC35E6" w:rsidRDefault="00AC35E6" w:rsidP="009353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8363E" w14:textId="77777777" w:rsidR="00AC35E6" w:rsidRDefault="00AC35E6" w:rsidP="0093539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Забор справа от сада.</w:t>
            </w:r>
          </w:p>
          <w:p w14:paraId="5055BEFD" w14:textId="77777777" w:rsidR="00AC35E6" w:rsidRDefault="00AC35E6" w:rsidP="0093539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«24»</w:t>
            </w:r>
          </w:p>
        </w:tc>
      </w:tr>
      <w:tr w:rsidR="00AC35E6" w14:paraId="49B26C7F" w14:textId="77777777" w:rsidTr="00935394">
        <w:trPr>
          <w:trHeight w:val="80"/>
        </w:trPr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BAB33D1" w14:textId="77777777" w:rsidR="00AC35E6" w:rsidRPr="003779F8" w:rsidRDefault="00AC35E6" w:rsidP="0093539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2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1EF964A" w14:textId="29D59DFD" w:rsidR="00AC35E6" w:rsidRDefault="00200CD8" w:rsidP="0093539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1921</w:t>
            </w:r>
          </w:p>
        </w:tc>
        <w:tc>
          <w:tcPr>
            <w:tcW w:w="4411" w:type="dxa"/>
            <w:tcBorders>
              <w:left w:val="single" w:sz="4" w:space="0" w:color="000000"/>
              <w:bottom w:val="single" w:sz="4" w:space="0" w:color="000000"/>
            </w:tcBorders>
          </w:tcPr>
          <w:p w14:paraId="3F658C05" w14:textId="77777777" w:rsidR="00AC35E6" w:rsidRDefault="00AC35E6" w:rsidP="00935394">
            <w:pPr>
              <w:snapToGrid w:val="0"/>
              <w:jc w:val="center"/>
              <w:rPr>
                <w:sz w:val="28"/>
                <w:szCs w:val="28"/>
              </w:rPr>
            </w:pPr>
            <w:r w:rsidRPr="00C90CDF">
              <w:rPr>
                <w:sz w:val="28"/>
                <w:szCs w:val="28"/>
              </w:rPr>
              <w:t>368300, Республика Дагестан ,г. Каспийск ,ул</w:t>
            </w:r>
            <w:r>
              <w:rPr>
                <w:sz w:val="28"/>
                <w:szCs w:val="28"/>
              </w:rPr>
              <w:t>. Ленина №2 «а», МБДОУ «Детский сад №30 «Соколенок»</w:t>
            </w:r>
          </w:p>
        </w:tc>
        <w:tc>
          <w:tcPr>
            <w:tcW w:w="3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96E50" w14:textId="77777777" w:rsidR="00AC35E6" w:rsidRPr="00962D84" w:rsidRDefault="00AC35E6" w:rsidP="00935394">
            <w:pPr>
              <w:spacing w:after="160" w:line="259" w:lineRule="auto"/>
              <w:ind w:left="360"/>
              <w:rPr>
                <w:sz w:val="28"/>
                <w:szCs w:val="28"/>
              </w:rPr>
            </w:pPr>
            <w:r w:rsidRPr="00962D84">
              <w:rPr>
                <w:sz w:val="28"/>
                <w:szCs w:val="28"/>
              </w:rPr>
              <w:t>Забор справа от сада. Приложение «25»</w:t>
            </w:r>
          </w:p>
          <w:p w14:paraId="25C9CC61" w14:textId="77777777" w:rsidR="00AC35E6" w:rsidRDefault="00AC35E6" w:rsidP="00935394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AC35E6" w14:paraId="1ECB8B0C" w14:textId="77777777" w:rsidTr="00935394">
        <w:trPr>
          <w:trHeight w:val="80"/>
        </w:trPr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CF91402" w14:textId="77777777" w:rsidR="00AC35E6" w:rsidRPr="003779F8" w:rsidRDefault="00AC35E6" w:rsidP="0093539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2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A8182B1" w14:textId="7691EDCF" w:rsidR="00AC35E6" w:rsidRDefault="00200CD8" w:rsidP="0093539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1922</w:t>
            </w:r>
          </w:p>
        </w:tc>
        <w:tc>
          <w:tcPr>
            <w:tcW w:w="4411" w:type="dxa"/>
            <w:tcBorders>
              <w:left w:val="single" w:sz="4" w:space="0" w:color="000000"/>
              <w:bottom w:val="single" w:sz="4" w:space="0" w:color="000000"/>
            </w:tcBorders>
          </w:tcPr>
          <w:p w14:paraId="357FA4B5" w14:textId="77777777" w:rsidR="00AC35E6" w:rsidRDefault="00AC35E6" w:rsidP="00935394">
            <w:pPr>
              <w:snapToGrid w:val="0"/>
              <w:jc w:val="center"/>
              <w:rPr>
                <w:sz w:val="28"/>
                <w:szCs w:val="28"/>
              </w:rPr>
            </w:pPr>
            <w:r w:rsidRPr="00C90CDF">
              <w:rPr>
                <w:sz w:val="28"/>
                <w:szCs w:val="28"/>
              </w:rPr>
              <w:t>368300, Республика Дагестан ,г. Каспийск ,ул.</w:t>
            </w:r>
            <w:r>
              <w:rPr>
                <w:sz w:val="28"/>
                <w:szCs w:val="28"/>
              </w:rPr>
              <w:t xml:space="preserve"> Приморская №22</w:t>
            </w:r>
          </w:p>
        </w:tc>
        <w:tc>
          <w:tcPr>
            <w:tcW w:w="3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E7683" w14:textId="77777777" w:rsidR="00AC35E6" w:rsidRPr="009B680C" w:rsidRDefault="00AC35E6" w:rsidP="00AC35E6">
            <w:pPr>
              <w:pStyle w:val="a6"/>
              <w:numPr>
                <w:ilvl w:val="0"/>
                <w:numId w:val="14"/>
              </w:num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Детский сад №30 «Звездочка» Приложение «26»</w:t>
            </w:r>
          </w:p>
          <w:p w14:paraId="7D7579B8" w14:textId="77777777" w:rsidR="00AC35E6" w:rsidRDefault="00AC35E6" w:rsidP="00935394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14:paraId="3B2FCCEF" w14:textId="0E2D6DBB" w:rsidR="00FB7614" w:rsidRPr="00781A73" w:rsidRDefault="00FB7614" w:rsidP="00FB7614">
      <w:pPr>
        <w:pStyle w:val="a6"/>
        <w:numPr>
          <w:ilvl w:val="0"/>
          <w:numId w:val="7"/>
        </w:numPr>
        <w:spacing w:after="120" w:line="276" w:lineRule="auto"/>
        <w:jc w:val="both"/>
        <w:rPr>
          <w:sz w:val="28"/>
          <w:szCs w:val="28"/>
        </w:rPr>
      </w:pPr>
    </w:p>
    <w:p w14:paraId="33D5B548" w14:textId="77777777" w:rsidR="00FB7614" w:rsidRPr="00C71D29" w:rsidRDefault="00FB7614" w:rsidP="00FB7614">
      <w:pPr>
        <w:spacing w:after="120" w:line="276" w:lineRule="auto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22"/>
        <w:gridCol w:w="2848"/>
        <w:gridCol w:w="2784"/>
      </w:tblGrid>
      <w:tr w:rsidR="00FB7614" w:rsidRPr="00C71D29" w14:paraId="6D091617" w14:textId="77777777" w:rsidTr="00A07703">
        <w:tc>
          <w:tcPr>
            <w:tcW w:w="3794" w:type="dxa"/>
            <w:shd w:val="clear" w:color="auto" w:fill="auto"/>
            <w:vAlign w:val="bottom"/>
          </w:tcPr>
          <w:p w14:paraId="2898576F" w14:textId="77777777" w:rsidR="00FB7614" w:rsidRPr="00A07703" w:rsidRDefault="00FB7614" w:rsidP="00F57E03">
            <w:pPr>
              <w:jc w:val="center"/>
              <w:rPr>
                <w:b/>
                <w:sz w:val="28"/>
                <w:szCs w:val="28"/>
              </w:rPr>
            </w:pPr>
            <w:r w:rsidRPr="00A07703">
              <w:rPr>
                <w:b/>
                <w:sz w:val="28"/>
                <w:szCs w:val="28"/>
              </w:rPr>
              <w:t>Глава городского округа</w:t>
            </w:r>
          </w:p>
          <w:p w14:paraId="775F13B7" w14:textId="77777777" w:rsidR="00FB7614" w:rsidRPr="00A07703" w:rsidRDefault="00FB7614" w:rsidP="00F57E03">
            <w:pPr>
              <w:jc w:val="center"/>
              <w:rPr>
                <w:b/>
                <w:sz w:val="28"/>
                <w:szCs w:val="28"/>
              </w:rPr>
            </w:pPr>
            <w:r w:rsidRPr="00A07703">
              <w:rPr>
                <w:b/>
                <w:sz w:val="28"/>
                <w:szCs w:val="28"/>
              </w:rPr>
              <w:t>«г. Каспийск»</w:t>
            </w:r>
          </w:p>
        </w:tc>
        <w:tc>
          <w:tcPr>
            <w:tcW w:w="2937" w:type="dxa"/>
            <w:shd w:val="clear" w:color="auto" w:fill="auto"/>
          </w:tcPr>
          <w:p w14:paraId="15843DE2" w14:textId="77777777" w:rsidR="00FB7614" w:rsidRPr="00A07703" w:rsidRDefault="00FB7614" w:rsidP="00F57E0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839" w:type="dxa"/>
            <w:shd w:val="clear" w:color="auto" w:fill="auto"/>
            <w:vAlign w:val="bottom"/>
          </w:tcPr>
          <w:p w14:paraId="0D46B7E2" w14:textId="79C529A7" w:rsidR="00FB7614" w:rsidRPr="00C71D29" w:rsidRDefault="00087E0D" w:rsidP="00A0770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Б. И. Гонцов</w:t>
            </w:r>
          </w:p>
        </w:tc>
      </w:tr>
    </w:tbl>
    <w:p w14:paraId="10A16B04" w14:textId="6ADC4DBD" w:rsidR="00FB7614" w:rsidRDefault="00FB7614" w:rsidP="00FB7614">
      <w:pPr>
        <w:jc w:val="both"/>
        <w:rPr>
          <w:sz w:val="16"/>
          <w:szCs w:val="16"/>
        </w:rPr>
      </w:pPr>
    </w:p>
    <w:p w14:paraId="209F4EDD" w14:textId="77777777" w:rsidR="00743A02" w:rsidRDefault="00743A02" w:rsidP="00FB7614">
      <w:pPr>
        <w:jc w:val="both"/>
        <w:rPr>
          <w:sz w:val="16"/>
          <w:szCs w:val="16"/>
        </w:rPr>
      </w:pPr>
    </w:p>
    <w:p w14:paraId="1B933945" w14:textId="77777777" w:rsidR="007F0EB1" w:rsidRDefault="007F0EB1" w:rsidP="00FB7614">
      <w:pPr>
        <w:jc w:val="both"/>
        <w:rPr>
          <w:sz w:val="16"/>
          <w:szCs w:val="1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</w:tblGrid>
      <w:tr w:rsidR="00534CF6" w:rsidRPr="00E62CFF" w14:paraId="0298CB6C" w14:textId="77777777" w:rsidTr="00743A02">
        <w:tc>
          <w:tcPr>
            <w:tcW w:w="3652" w:type="dxa"/>
          </w:tcPr>
          <w:p w14:paraId="3D586148" w14:textId="101E731E" w:rsidR="00534CF6" w:rsidRPr="00E62CFF" w:rsidRDefault="00534CF6" w:rsidP="00743A02">
            <w:pPr>
              <w:contextualSpacing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Исп.:</w:t>
            </w:r>
            <w:r w:rsidRPr="00E62CFF">
              <w:rPr>
                <w:sz w:val="18"/>
                <w:szCs w:val="18"/>
              </w:rPr>
              <w:t xml:space="preserve"> </w:t>
            </w:r>
            <w:r w:rsidR="00743A02">
              <w:rPr>
                <w:sz w:val="18"/>
                <w:szCs w:val="18"/>
              </w:rPr>
              <w:t>Директор МКУ «Каспийск-Реклама» Агасиев В. Ш.</w:t>
            </w:r>
          </w:p>
        </w:tc>
      </w:tr>
      <w:tr w:rsidR="00534CF6" w:rsidRPr="00E62CFF" w14:paraId="08035795" w14:textId="77777777" w:rsidTr="00743A02">
        <w:trPr>
          <w:trHeight w:val="66"/>
        </w:trPr>
        <w:tc>
          <w:tcPr>
            <w:tcW w:w="3652" w:type="dxa"/>
          </w:tcPr>
          <w:p w14:paraId="3AC08D8E" w14:textId="77777777" w:rsidR="00534CF6" w:rsidRPr="00E62CFF" w:rsidRDefault="00534CF6" w:rsidP="00371829">
            <w:pPr>
              <w:contextualSpacing/>
              <w:rPr>
                <w:b/>
                <w:sz w:val="18"/>
                <w:szCs w:val="18"/>
              </w:rPr>
            </w:pPr>
          </w:p>
        </w:tc>
      </w:tr>
      <w:tr w:rsidR="00534CF6" w:rsidRPr="00E62CFF" w14:paraId="5CDDEEC9" w14:textId="77777777" w:rsidTr="00743A02">
        <w:trPr>
          <w:trHeight w:val="91"/>
        </w:trPr>
        <w:tc>
          <w:tcPr>
            <w:tcW w:w="3652" w:type="dxa"/>
          </w:tcPr>
          <w:p w14:paraId="0FEEF29B" w14:textId="77777777" w:rsidR="00534CF6" w:rsidRDefault="00534CF6" w:rsidP="00371829">
            <w:pPr>
              <w:contextualSpacing/>
              <w:rPr>
                <w:sz w:val="18"/>
                <w:szCs w:val="18"/>
              </w:rPr>
            </w:pPr>
          </w:p>
        </w:tc>
      </w:tr>
    </w:tbl>
    <w:p w14:paraId="5BC59F13" w14:textId="77777777" w:rsidR="007F0EB1" w:rsidRDefault="007F0EB1" w:rsidP="00FB7614">
      <w:pPr>
        <w:jc w:val="both"/>
        <w:rPr>
          <w:sz w:val="16"/>
          <w:szCs w:val="16"/>
        </w:rPr>
      </w:pPr>
    </w:p>
    <w:sectPr w:rsidR="007F0EB1" w:rsidSect="00171BD2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D0CB1"/>
    <w:multiLevelType w:val="hybridMultilevel"/>
    <w:tmpl w:val="0D4C68EA"/>
    <w:lvl w:ilvl="0" w:tplc="466E75B4">
      <w:start w:val="1"/>
      <w:numFmt w:val="decimal"/>
      <w:lvlText w:val="%1."/>
      <w:lvlJc w:val="left"/>
      <w:pPr>
        <w:ind w:left="11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4" w:hanging="360"/>
      </w:pPr>
    </w:lvl>
    <w:lvl w:ilvl="2" w:tplc="0419001B" w:tentative="1">
      <w:start w:val="1"/>
      <w:numFmt w:val="lowerRoman"/>
      <w:lvlText w:val="%3."/>
      <w:lvlJc w:val="right"/>
      <w:pPr>
        <w:ind w:left="2574" w:hanging="180"/>
      </w:pPr>
    </w:lvl>
    <w:lvl w:ilvl="3" w:tplc="0419000F" w:tentative="1">
      <w:start w:val="1"/>
      <w:numFmt w:val="decimal"/>
      <w:lvlText w:val="%4."/>
      <w:lvlJc w:val="left"/>
      <w:pPr>
        <w:ind w:left="3294" w:hanging="360"/>
      </w:pPr>
    </w:lvl>
    <w:lvl w:ilvl="4" w:tplc="04190019" w:tentative="1">
      <w:start w:val="1"/>
      <w:numFmt w:val="lowerLetter"/>
      <w:lvlText w:val="%5."/>
      <w:lvlJc w:val="left"/>
      <w:pPr>
        <w:ind w:left="4014" w:hanging="360"/>
      </w:pPr>
    </w:lvl>
    <w:lvl w:ilvl="5" w:tplc="0419001B" w:tentative="1">
      <w:start w:val="1"/>
      <w:numFmt w:val="lowerRoman"/>
      <w:lvlText w:val="%6."/>
      <w:lvlJc w:val="right"/>
      <w:pPr>
        <w:ind w:left="4734" w:hanging="180"/>
      </w:pPr>
    </w:lvl>
    <w:lvl w:ilvl="6" w:tplc="0419000F" w:tentative="1">
      <w:start w:val="1"/>
      <w:numFmt w:val="decimal"/>
      <w:lvlText w:val="%7."/>
      <w:lvlJc w:val="left"/>
      <w:pPr>
        <w:ind w:left="5454" w:hanging="360"/>
      </w:pPr>
    </w:lvl>
    <w:lvl w:ilvl="7" w:tplc="04190019" w:tentative="1">
      <w:start w:val="1"/>
      <w:numFmt w:val="lowerLetter"/>
      <w:lvlText w:val="%8."/>
      <w:lvlJc w:val="left"/>
      <w:pPr>
        <w:ind w:left="6174" w:hanging="360"/>
      </w:pPr>
    </w:lvl>
    <w:lvl w:ilvl="8" w:tplc="041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1" w15:restartNumberingAfterBreak="0">
    <w:nsid w:val="042C30BF"/>
    <w:multiLevelType w:val="hybridMultilevel"/>
    <w:tmpl w:val="9AFAD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96979"/>
    <w:multiLevelType w:val="hybridMultilevel"/>
    <w:tmpl w:val="0936D39A"/>
    <w:lvl w:ilvl="0" w:tplc="399A1D0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D1CB2"/>
    <w:multiLevelType w:val="hybridMultilevel"/>
    <w:tmpl w:val="9AFAD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C224FE"/>
    <w:multiLevelType w:val="hybridMultilevel"/>
    <w:tmpl w:val="B7362CEA"/>
    <w:lvl w:ilvl="0" w:tplc="0C60198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63784B"/>
    <w:multiLevelType w:val="hybridMultilevel"/>
    <w:tmpl w:val="5BA8A332"/>
    <w:lvl w:ilvl="0" w:tplc="185A92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691414F"/>
    <w:multiLevelType w:val="hybridMultilevel"/>
    <w:tmpl w:val="6D98D8E8"/>
    <w:lvl w:ilvl="0" w:tplc="860057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8A6C8A"/>
    <w:multiLevelType w:val="hybridMultilevel"/>
    <w:tmpl w:val="7FC8A62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34393F84"/>
    <w:multiLevelType w:val="hybridMultilevel"/>
    <w:tmpl w:val="C792A11A"/>
    <w:lvl w:ilvl="0" w:tplc="317CBD82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B806328"/>
    <w:multiLevelType w:val="hybridMultilevel"/>
    <w:tmpl w:val="83EA316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15A3869"/>
    <w:multiLevelType w:val="hybridMultilevel"/>
    <w:tmpl w:val="FB3E0E96"/>
    <w:lvl w:ilvl="0" w:tplc="1CB0D3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F4B7823"/>
    <w:multiLevelType w:val="hybridMultilevel"/>
    <w:tmpl w:val="B59A5C34"/>
    <w:lvl w:ilvl="0" w:tplc="07E087F2">
      <w:start w:val="1"/>
      <w:numFmt w:val="decimal"/>
      <w:lvlText w:val="%1."/>
      <w:lvlJc w:val="left"/>
      <w:pPr>
        <w:tabs>
          <w:tab w:val="num" w:pos="1102"/>
        </w:tabs>
        <w:ind w:left="1102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 w15:restartNumberingAfterBreak="0">
    <w:nsid w:val="739A209F"/>
    <w:multiLevelType w:val="hybridMultilevel"/>
    <w:tmpl w:val="49E080C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3D45871"/>
    <w:multiLevelType w:val="hybridMultilevel"/>
    <w:tmpl w:val="9F1C97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12"/>
  </w:num>
  <w:num w:numId="4">
    <w:abstractNumId w:val="9"/>
  </w:num>
  <w:num w:numId="5">
    <w:abstractNumId w:val="6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4"/>
  </w:num>
  <w:num w:numId="9">
    <w:abstractNumId w:val="2"/>
  </w:num>
  <w:num w:numId="10">
    <w:abstractNumId w:val="7"/>
  </w:num>
  <w:num w:numId="11">
    <w:abstractNumId w:val="8"/>
  </w:num>
  <w:num w:numId="12">
    <w:abstractNumId w:val="0"/>
  </w:num>
  <w:num w:numId="13">
    <w:abstractNumId w:val="1"/>
  </w:num>
  <w:num w:numId="14">
    <w:abstractNumId w:val="3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D87"/>
    <w:rsid w:val="0002489A"/>
    <w:rsid w:val="00084654"/>
    <w:rsid w:val="00086E7C"/>
    <w:rsid w:val="00087E0D"/>
    <w:rsid w:val="000E5684"/>
    <w:rsid w:val="000F52FA"/>
    <w:rsid w:val="0015216C"/>
    <w:rsid w:val="001639E5"/>
    <w:rsid w:val="00171BD2"/>
    <w:rsid w:val="001E5AB2"/>
    <w:rsid w:val="00200CD8"/>
    <w:rsid w:val="00213C75"/>
    <w:rsid w:val="00252DB4"/>
    <w:rsid w:val="00266505"/>
    <w:rsid w:val="002725C0"/>
    <w:rsid w:val="002754A3"/>
    <w:rsid w:val="0028561F"/>
    <w:rsid w:val="0029609F"/>
    <w:rsid w:val="002B2AC8"/>
    <w:rsid w:val="002C37B4"/>
    <w:rsid w:val="002C6DF3"/>
    <w:rsid w:val="002D7E09"/>
    <w:rsid w:val="002E26BA"/>
    <w:rsid w:val="00336762"/>
    <w:rsid w:val="0048348E"/>
    <w:rsid w:val="004A63D1"/>
    <w:rsid w:val="004B7C4E"/>
    <w:rsid w:val="0052462D"/>
    <w:rsid w:val="00534CF6"/>
    <w:rsid w:val="005377CF"/>
    <w:rsid w:val="005475F1"/>
    <w:rsid w:val="00560462"/>
    <w:rsid w:val="00572550"/>
    <w:rsid w:val="005810E6"/>
    <w:rsid w:val="005B4951"/>
    <w:rsid w:val="005C090F"/>
    <w:rsid w:val="005D5DBF"/>
    <w:rsid w:val="00610C9F"/>
    <w:rsid w:val="006173AC"/>
    <w:rsid w:val="00633E8C"/>
    <w:rsid w:val="00651DBC"/>
    <w:rsid w:val="00653545"/>
    <w:rsid w:val="00676B2E"/>
    <w:rsid w:val="006C014D"/>
    <w:rsid w:val="00720DF3"/>
    <w:rsid w:val="00743A02"/>
    <w:rsid w:val="00743FAC"/>
    <w:rsid w:val="007559D3"/>
    <w:rsid w:val="007729E8"/>
    <w:rsid w:val="00781A73"/>
    <w:rsid w:val="007C3C70"/>
    <w:rsid w:val="007F0EB1"/>
    <w:rsid w:val="00810166"/>
    <w:rsid w:val="00817F27"/>
    <w:rsid w:val="00843C20"/>
    <w:rsid w:val="00844452"/>
    <w:rsid w:val="00866137"/>
    <w:rsid w:val="008744F3"/>
    <w:rsid w:val="0089535C"/>
    <w:rsid w:val="008C624F"/>
    <w:rsid w:val="009055E1"/>
    <w:rsid w:val="00905D4C"/>
    <w:rsid w:val="00934EAD"/>
    <w:rsid w:val="00997330"/>
    <w:rsid w:val="009B2E45"/>
    <w:rsid w:val="009C0495"/>
    <w:rsid w:val="009C36D7"/>
    <w:rsid w:val="00A07703"/>
    <w:rsid w:val="00A61E64"/>
    <w:rsid w:val="00A9147D"/>
    <w:rsid w:val="00AB19AF"/>
    <w:rsid w:val="00AB3282"/>
    <w:rsid w:val="00AC35E6"/>
    <w:rsid w:val="00AE32DB"/>
    <w:rsid w:val="00B34741"/>
    <w:rsid w:val="00B87EB9"/>
    <w:rsid w:val="00BD6A65"/>
    <w:rsid w:val="00BE0911"/>
    <w:rsid w:val="00C002D1"/>
    <w:rsid w:val="00C27AFC"/>
    <w:rsid w:val="00C30981"/>
    <w:rsid w:val="00C658A5"/>
    <w:rsid w:val="00C955E4"/>
    <w:rsid w:val="00CD1CD3"/>
    <w:rsid w:val="00D03FAC"/>
    <w:rsid w:val="00D44555"/>
    <w:rsid w:val="00D87BD3"/>
    <w:rsid w:val="00DB5016"/>
    <w:rsid w:val="00DE3523"/>
    <w:rsid w:val="00E2094F"/>
    <w:rsid w:val="00E45B58"/>
    <w:rsid w:val="00E46936"/>
    <w:rsid w:val="00E754AB"/>
    <w:rsid w:val="00E854E1"/>
    <w:rsid w:val="00EE3485"/>
    <w:rsid w:val="00EE7289"/>
    <w:rsid w:val="00F303C8"/>
    <w:rsid w:val="00F31216"/>
    <w:rsid w:val="00F61D87"/>
    <w:rsid w:val="00F6485F"/>
    <w:rsid w:val="00F73DA4"/>
    <w:rsid w:val="00F76D56"/>
    <w:rsid w:val="00F76E4B"/>
    <w:rsid w:val="00F80DBF"/>
    <w:rsid w:val="00FB7614"/>
    <w:rsid w:val="00FD1213"/>
    <w:rsid w:val="00FE1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7809D"/>
  <w15:docId w15:val="{4AD6FCE2-B9A4-4151-BD6E-23D56F275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DF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720DF3"/>
    <w:pPr>
      <w:keepNext/>
      <w:jc w:val="center"/>
      <w:outlineLvl w:val="0"/>
    </w:pPr>
    <w:rPr>
      <w:b/>
      <w:bCs/>
      <w:w w:val="80"/>
      <w:sz w:val="40"/>
    </w:rPr>
  </w:style>
  <w:style w:type="paragraph" w:styleId="7">
    <w:name w:val="heading 7"/>
    <w:basedOn w:val="a"/>
    <w:next w:val="a"/>
    <w:link w:val="70"/>
    <w:qFormat/>
    <w:rsid w:val="00997330"/>
    <w:pPr>
      <w:spacing w:before="240" w:after="60"/>
      <w:outlineLvl w:val="6"/>
    </w:pPr>
    <w:rPr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20DF3"/>
    <w:rPr>
      <w:rFonts w:ascii="Times New Roman" w:eastAsia="Times New Roman" w:hAnsi="Times New Roman" w:cs="Times New Roman"/>
      <w:b/>
      <w:bCs/>
      <w:w w:val="80"/>
      <w:sz w:val="40"/>
      <w:szCs w:val="24"/>
      <w:lang w:eastAsia="ru-RU"/>
    </w:rPr>
  </w:style>
  <w:style w:type="paragraph" w:styleId="a3">
    <w:name w:val="caption"/>
    <w:basedOn w:val="a"/>
    <w:next w:val="a"/>
    <w:qFormat/>
    <w:rsid w:val="00720DF3"/>
    <w:pPr>
      <w:jc w:val="center"/>
    </w:pPr>
    <w:rPr>
      <w:b/>
      <w:bCs/>
      <w:sz w:val="28"/>
    </w:rPr>
  </w:style>
  <w:style w:type="character" w:customStyle="1" w:styleId="70">
    <w:name w:val="Заголовок 7 Знак"/>
    <w:link w:val="7"/>
    <w:rsid w:val="00997330"/>
    <w:rPr>
      <w:rFonts w:ascii="Times New Roman" w:eastAsia="Times New Roman" w:hAnsi="Times New Roman"/>
      <w:sz w:val="24"/>
      <w:szCs w:val="24"/>
      <w:lang w:val="x-none"/>
    </w:rPr>
  </w:style>
  <w:style w:type="character" w:customStyle="1" w:styleId="2">
    <w:name w:val="Основной текст с отступом 2 Знак"/>
    <w:link w:val="20"/>
    <w:locked/>
    <w:rsid w:val="00997330"/>
    <w:rPr>
      <w:sz w:val="24"/>
      <w:szCs w:val="24"/>
    </w:rPr>
  </w:style>
  <w:style w:type="paragraph" w:styleId="20">
    <w:name w:val="Body Text Indent 2"/>
    <w:basedOn w:val="a"/>
    <w:link w:val="2"/>
    <w:rsid w:val="00997330"/>
    <w:pPr>
      <w:spacing w:after="120" w:line="480" w:lineRule="auto"/>
      <w:ind w:left="283"/>
    </w:pPr>
    <w:rPr>
      <w:rFonts w:ascii="Calibri" w:eastAsia="Calibri" w:hAnsi="Calibri"/>
      <w:lang w:val="x-none" w:eastAsia="x-none"/>
    </w:rPr>
  </w:style>
  <w:style w:type="character" w:customStyle="1" w:styleId="21">
    <w:name w:val="Основной текст с отступом 2 Знак1"/>
    <w:uiPriority w:val="99"/>
    <w:semiHidden/>
    <w:rsid w:val="00997330"/>
    <w:rPr>
      <w:rFonts w:ascii="Times New Roman" w:eastAsia="Times New Roman" w:hAnsi="Times New Roman"/>
      <w:sz w:val="24"/>
      <w:szCs w:val="24"/>
    </w:rPr>
  </w:style>
  <w:style w:type="character" w:styleId="a4">
    <w:name w:val="Hyperlink"/>
    <w:uiPriority w:val="99"/>
    <w:unhideWhenUsed/>
    <w:rsid w:val="00997330"/>
    <w:rPr>
      <w:color w:val="0000FF"/>
      <w:u w:val="single"/>
    </w:rPr>
  </w:style>
  <w:style w:type="character" w:customStyle="1" w:styleId="a5">
    <w:name w:val="Основной текст_"/>
    <w:link w:val="11"/>
    <w:rsid w:val="006173AC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5"/>
    <w:rsid w:val="006173AC"/>
    <w:pPr>
      <w:widowControl w:val="0"/>
      <w:shd w:val="clear" w:color="auto" w:fill="FFFFFF"/>
      <w:spacing w:after="600" w:line="317" w:lineRule="exact"/>
      <w:ind w:firstLine="560"/>
      <w:jc w:val="both"/>
    </w:pPr>
    <w:rPr>
      <w:sz w:val="27"/>
      <w:szCs w:val="27"/>
    </w:rPr>
  </w:style>
  <w:style w:type="paragraph" w:styleId="a6">
    <w:name w:val="List Paragraph"/>
    <w:basedOn w:val="a"/>
    <w:uiPriority w:val="34"/>
    <w:qFormat/>
    <w:rsid w:val="008C624F"/>
    <w:pPr>
      <w:ind w:left="720"/>
      <w:contextualSpacing/>
    </w:pPr>
  </w:style>
  <w:style w:type="table" w:styleId="a7">
    <w:name w:val="Table Grid"/>
    <w:basedOn w:val="a1"/>
    <w:uiPriority w:val="59"/>
    <w:rsid w:val="004B7C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C014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014D"/>
    <w:rPr>
      <w:rFonts w:ascii="Tahoma" w:eastAsia="Times New Roman" w:hAnsi="Tahoma" w:cs="Tahoma"/>
      <w:sz w:val="16"/>
      <w:szCs w:val="16"/>
    </w:rPr>
  </w:style>
  <w:style w:type="paragraph" w:styleId="aa">
    <w:name w:val="Body Text"/>
    <w:basedOn w:val="a"/>
    <w:link w:val="ab"/>
    <w:uiPriority w:val="99"/>
    <w:semiHidden/>
    <w:unhideWhenUsed/>
    <w:rsid w:val="00AC35E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AC35E6"/>
    <w:rPr>
      <w:rFonts w:ascii="Times New Roman" w:eastAsia="Times New Roman" w:hAnsi="Times New Roman"/>
      <w:sz w:val="24"/>
      <w:szCs w:val="24"/>
    </w:rPr>
  </w:style>
  <w:style w:type="paragraph" w:customStyle="1" w:styleId="12">
    <w:name w:val="Заголовок1"/>
    <w:basedOn w:val="a"/>
    <w:next w:val="aa"/>
    <w:rsid w:val="00AC35E6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c">
    <w:name w:val="Normal (Web)"/>
    <w:basedOn w:val="a"/>
    <w:uiPriority w:val="99"/>
    <w:semiHidden/>
    <w:unhideWhenUsed/>
    <w:rsid w:val="009055E1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semiHidden/>
    <w:rsid w:val="009055E1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54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8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aspiysk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11\YandexDisk-uiokaspreclama\&#1041;&#1083;&#1072;&#1085;&#1082;&#1080;,%20&#1064;&#1072;&#1073;&#1083;&#1086;&#1085;&#1099;\&#1055;&#1086;&#1089;&#1090;&#1072;&#1085;&#1086;&#1074;&#1083;&#1077;&#1085;&#1080;&#1077;%20&#1072;&#1076;&#1084;&#1080;&#1085;&#1080;&#1089;&#1090;&#1088;&#1072;&#1094;&#1080;&#1080;%20&#1050;&#1072;&#1089;&#1087;&#1080;&#1081;&#1089;&#1082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E50F6-F4A0-4DEA-9D20-454FD9757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 Каспийска</Template>
  <TotalTime>15</TotalTime>
  <Pages>6</Pages>
  <Words>1137</Words>
  <Characters>6486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7608</CharactersWithSpaces>
  <SharedDoc>false</SharedDoc>
  <HLinks>
    <vt:vector size="6" baseType="variant">
      <vt:variant>
        <vt:i4>5898331</vt:i4>
      </vt:variant>
      <vt:variant>
        <vt:i4>0</vt:i4>
      </vt:variant>
      <vt:variant>
        <vt:i4>0</vt:i4>
      </vt:variant>
      <vt:variant>
        <vt:i4>5</vt:i4>
      </vt:variant>
      <vt:variant>
        <vt:lpwstr>http://www.kaspiysk.org/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Учетная запись Майкрософт</cp:lastModifiedBy>
  <cp:revision>5</cp:revision>
  <cp:lastPrinted>2014-05-30T06:46:00Z</cp:lastPrinted>
  <dcterms:created xsi:type="dcterms:W3CDTF">2021-08-19T09:20:00Z</dcterms:created>
  <dcterms:modified xsi:type="dcterms:W3CDTF">2021-09-06T10:41:00Z</dcterms:modified>
</cp:coreProperties>
</file>